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4202" w14:textId="3949AD0F" w:rsidR="00B643C0" w:rsidRPr="005D3A2B" w:rsidRDefault="00B643C0" w:rsidP="005D3A2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  <w:r w:rsidRPr="007D78B5">
        <w:rPr>
          <w:rFonts w:ascii="Arial" w:hAnsi="Arial" w:cs="Arial"/>
          <w:b/>
          <w:bCs/>
          <w:sz w:val="24"/>
          <w:szCs w:val="24"/>
          <w:lang w:eastAsia="sl-SI"/>
        </w:rPr>
        <w:t>NAROČNIK:</w:t>
      </w:r>
    </w:p>
    <w:p w14:paraId="25C30EE2" w14:textId="77777777" w:rsidR="00B643C0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Skupina Vrtovi panonski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z.o.o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>.</w:t>
      </w:r>
    </w:p>
    <w:p w14:paraId="471ECADE" w14:textId="77777777" w:rsidR="00B643C0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Lendavska ulica 5/a</w:t>
      </w:r>
    </w:p>
    <w:p w14:paraId="03598D87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9000 Murska Sobota </w:t>
      </w:r>
    </w:p>
    <w:p w14:paraId="1D973695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4D15B0FE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668AE1F4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  <w:r w:rsidRPr="007D78B5">
        <w:rPr>
          <w:rFonts w:ascii="Arial" w:hAnsi="Arial" w:cs="Arial"/>
          <w:b/>
          <w:bCs/>
          <w:sz w:val="24"/>
          <w:szCs w:val="24"/>
          <w:lang w:eastAsia="sl-SI"/>
        </w:rPr>
        <w:t>PONUDNIK:</w:t>
      </w:r>
    </w:p>
    <w:p w14:paraId="790B2E72" w14:textId="77777777" w:rsidR="00B643C0" w:rsidRPr="007D78B5" w:rsidRDefault="00B643C0" w:rsidP="00B643C0">
      <w:pPr>
        <w:spacing w:after="0" w:line="380" w:lineRule="exact"/>
        <w:rPr>
          <w:rFonts w:ascii="Arial" w:hAnsi="Arial" w:cs="Arial"/>
          <w:sz w:val="24"/>
          <w:szCs w:val="24"/>
          <w:lang w:eastAsia="sl-SI"/>
        </w:rPr>
      </w:pPr>
      <w:r w:rsidRPr="007D78B5">
        <w:rPr>
          <w:rFonts w:ascii="Arial" w:hAnsi="Arial" w:cs="Arial"/>
          <w:sz w:val="24"/>
          <w:szCs w:val="24"/>
          <w:lang w:eastAsia="sl-SI"/>
        </w:rPr>
        <w:t>_____________________________</w:t>
      </w:r>
    </w:p>
    <w:p w14:paraId="3D01BF54" w14:textId="77777777" w:rsidR="00B643C0" w:rsidRPr="007D78B5" w:rsidRDefault="00B643C0" w:rsidP="00B643C0">
      <w:pPr>
        <w:spacing w:after="0" w:line="380" w:lineRule="exact"/>
        <w:rPr>
          <w:rFonts w:ascii="Arial" w:hAnsi="Arial" w:cs="Arial"/>
          <w:sz w:val="24"/>
          <w:szCs w:val="24"/>
          <w:lang w:eastAsia="sl-SI"/>
        </w:rPr>
      </w:pPr>
      <w:r w:rsidRPr="007D78B5">
        <w:rPr>
          <w:rFonts w:ascii="Arial" w:hAnsi="Arial" w:cs="Arial"/>
          <w:sz w:val="24"/>
          <w:szCs w:val="24"/>
          <w:lang w:eastAsia="sl-SI"/>
        </w:rPr>
        <w:t>_____________________________</w:t>
      </w:r>
    </w:p>
    <w:p w14:paraId="0715D35C" w14:textId="77777777" w:rsidR="00B643C0" w:rsidRPr="007D78B5" w:rsidRDefault="00B643C0" w:rsidP="00B643C0">
      <w:pPr>
        <w:spacing w:after="0" w:line="380" w:lineRule="exact"/>
        <w:rPr>
          <w:rFonts w:ascii="Arial" w:hAnsi="Arial" w:cs="Arial"/>
          <w:sz w:val="24"/>
          <w:szCs w:val="24"/>
          <w:lang w:eastAsia="sl-SI"/>
        </w:rPr>
      </w:pPr>
      <w:r w:rsidRPr="007D78B5">
        <w:rPr>
          <w:rFonts w:ascii="Arial" w:hAnsi="Arial" w:cs="Arial"/>
          <w:sz w:val="24"/>
          <w:szCs w:val="24"/>
          <w:lang w:eastAsia="sl-SI"/>
        </w:rPr>
        <w:t>_____________________________</w:t>
      </w:r>
    </w:p>
    <w:p w14:paraId="7AE6AE52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7EBA7473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B643C0" w:rsidRPr="007D78B5" w14:paraId="1F0FE323" w14:textId="77777777" w:rsidTr="000C26BE">
        <w:trPr>
          <w:trHeight w:hRule="exact" w:val="851"/>
        </w:trPr>
        <w:tc>
          <w:tcPr>
            <w:tcW w:w="2376" w:type="dxa"/>
          </w:tcPr>
          <w:p w14:paraId="521258F0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Naziv ponudnika </w:t>
            </w:r>
          </w:p>
          <w:p w14:paraId="24EABE17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  <w:p w14:paraId="5C8B3618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513" w:type="dxa"/>
          </w:tcPr>
          <w:p w14:paraId="63A72A55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B643C0" w:rsidRPr="007D78B5" w14:paraId="5CE3C361" w14:textId="77777777" w:rsidTr="000C26BE">
        <w:trPr>
          <w:trHeight w:hRule="exact" w:val="851"/>
        </w:trPr>
        <w:tc>
          <w:tcPr>
            <w:tcW w:w="2376" w:type="dxa"/>
          </w:tcPr>
          <w:p w14:paraId="3F896A8A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Zakoniti zastopnik</w:t>
            </w:r>
          </w:p>
        </w:tc>
        <w:tc>
          <w:tcPr>
            <w:tcW w:w="7513" w:type="dxa"/>
          </w:tcPr>
          <w:p w14:paraId="15C90C26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B643C0" w:rsidRPr="007D78B5" w14:paraId="5FA0A0CF" w14:textId="77777777" w:rsidTr="000C26BE">
        <w:trPr>
          <w:trHeight w:hRule="exact" w:val="851"/>
        </w:trPr>
        <w:tc>
          <w:tcPr>
            <w:tcW w:w="2376" w:type="dxa"/>
          </w:tcPr>
          <w:p w14:paraId="28CB3535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Naslov </w:t>
            </w:r>
          </w:p>
          <w:p w14:paraId="16C50B59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513" w:type="dxa"/>
          </w:tcPr>
          <w:p w14:paraId="205107B0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B643C0" w:rsidRPr="007D78B5" w14:paraId="22FB2A29" w14:textId="77777777" w:rsidTr="000C26BE">
        <w:trPr>
          <w:trHeight w:hRule="exact" w:val="851"/>
        </w:trPr>
        <w:tc>
          <w:tcPr>
            <w:tcW w:w="2376" w:type="dxa"/>
          </w:tcPr>
          <w:p w14:paraId="3046160B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Davčna številka </w:t>
            </w:r>
          </w:p>
        </w:tc>
        <w:tc>
          <w:tcPr>
            <w:tcW w:w="7513" w:type="dxa"/>
          </w:tcPr>
          <w:p w14:paraId="0BC86C9B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B643C0" w:rsidRPr="007D78B5" w14:paraId="2AE2A58B" w14:textId="77777777" w:rsidTr="000C26BE">
        <w:trPr>
          <w:trHeight w:hRule="exact" w:val="851"/>
        </w:trPr>
        <w:tc>
          <w:tcPr>
            <w:tcW w:w="2376" w:type="dxa"/>
          </w:tcPr>
          <w:p w14:paraId="188D350C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Kontaktna oseba </w:t>
            </w:r>
          </w:p>
        </w:tc>
        <w:tc>
          <w:tcPr>
            <w:tcW w:w="7513" w:type="dxa"/>
          </w:tcPr>
          <w:p w14:paraId="7C38D224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B643C0" w:rsidRPr="007D78B5" w14:paraId="5F689789" w14:textId="77777777" w:rsidTr="000C26BE">
        <w:trPr>
          <w:trHeight w:hRule="exact" w:val="851"/>
        </w:trPr>
        <w:tc>
          <w:tcPr>
            <w:tcW w:w="2376" w:type="dxa"/>
          </w:tcPr>
          <w:p w14:paraId="53F57FB7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Telefon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E7E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B643C0" w:rsidRPr="007D78B5" w14:paraId="42A5551B" w14:textId="77777777" w:rsidTr="000C26BE">
        <w:trPr>
          <w:trHeight w:hRule="exact" w:val="851"/>
        </w:trPr>
        <w:tc>
          <w:tcPr>
            <w:tcW w:w="2376" w:type="dxa"/>
          </w:tcPr>
          <w:p w14:paraId="4A8A52B6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E-pošta </w:t>
            </w:r>
          </w:p>
        </w:tc>
        <w:tc>
          <w:tcPr>
            <w:tcW w:w="7513" w:type="dxa"/>
          </w:tcPr>
          <w:p w14:paraId="3793F832" w14:textId="77777777" w:rsidR="00B643C0" w:rsidRPr="007D78B5" w:rsidRDefault="00B643C0" w:rsidP="000C2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14:paraId="5BBEB676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3E6ABBE9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1FB7BAD4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6687210B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690B8E84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7B6750E4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58ABB969" w14:textId="77777777" w:rsidR="00B643C0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57798BAB" w14:textId="77777777" w:rsidR="0088695C" w:rsidRDefault="0088695C" w:rsidP="00B643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p w14:paraId="32D5A679" w14:textId="77777777" w:rsidR="008D41B7" w:rsidRDefault="008D41B7" w:rsidP="00B643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p w14:paraId="0D8EADB3" w14:textId="77777777" w:rsidR="008D41B7" w:rsidRDefault="008D41B7" w:rsidP="00B643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p w14:paraId="6D7BB62E" w14:textId="496046F3" w:rsidR="00B643C0" w:rsidRPr="007D78B5" w:rsidRDefault="00B643C0" w:rsidP="00B643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  <w:r w:rsidRPr="007D78B5">
        <w:rPr>
          <w:rFonts w:ascii="Arial" w:hAnsi="Arial" w:cs="Arial"/>
          <w:b/>
          <w:bCs/>
          <w:sz w:val="24"/>
          <w:szCs w:val="24"/>
          <w:lang w:eastAsia="sl-SI"/>
        </w:rPr>
        <w:lastRenderedPageBreak/>
        <w:t>Ponudbena cena:</w:t>
      </w:r>
    </w:p>
    <w:p w14:paraId="3E08F234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110"/>
        <w:gridCol w:w="1701"/>
        <w:gridCol w:w="1558"/>
        <w:gridCol w:w="1696"/>
      </w:tblGrid>
      <w:tr w:rsidR="00B643C0" w:rsidRPr="007D78B5" w14:paraId="5829AF0F" w14:textId="77777777" w:rsidTr="000C26BE">
        <w:tc>
          <w:tcPr>
            <w:tcW w:w="4111" w:type="dxa"/>
          </w:tcPr>
          <w:p w14:paraId="78409984" w14:textId="77777777" w:rsidR="00B643C0" w:rsidRPr="007D78B5" w:rsidRDefault="00B643C0" w:rsidP="000C26BE">
            <w:pPr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1701" w:type="dxa"/>
          </w:tcPr>
          <w:p w14:paraId="614E5AFB" w14:textId="77777777" w:rsidR="00B643C0" w:rsidRPr="007D78B5" w:rsidRDefault="00B643C0" w:rsidP="000C26BE">
            <w:pPr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  <w:t xml:space="preserve">CENA </w:t>
            </w:r>
          </w:p>
          <w:p w14:paraId="16053D1B" w14:textId="77777777" w:rsidR="00B643C0" w:rsidRPr="007D78B5" w:rsidRDefault="00B643C0" w:rsidP="000C26BE">
            <w:pPr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  <w:t>BREZ DDV</w:t>
            </w:r>
          </w:p>
        </w:tc>
        <w:tc>
          <w:tcPr>
            <w:tcW w:w="1559" w:type="dxa"/>
          </w:tcPr>
          <w:p w14:paraId="6205FA31" w14:textId="77777777" w:rsidR="00B643C0" w:rsidRPr="007D78B5" w:rsidRDefault="00B643C0" w:rsidP="000C26BE">
            <w:pPr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  <w:t xml:space="preserve">DDV </w:t>
            </w:r>
          </w:p>
        </w:tc>
        <w:tc>
          <w:tcPr>
            <w:tcW w:w="1696" w:type="dxa"/>
          </w:tcPr>
          <w:p w14:paraId="1A5C0B49" w14:textId="77777777" w:rsidR="00B643C0" w:rsidRPr="007D78B5" w:rsidRDefault="00B643C0" w:rsidP="000C26BE">
            <w:pPr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  <w:r w:rsidRPr="007D78B5"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  <w:t>VREDNOST Z DDV</w:t>
            </w:r>
          </w:p>
        </w:tc>
      </w:tr>
      <w:tr w:rsidR="00B643C0" w:rsidRPr="007D78B5" w14:paraId="07AAEBBB" w14:textId="77777777" w:rsidTr="000C26BE">
        <w:tc>
          <w:tcPr>
            <w:tcW w:w="4111" w:type="dxa"/>
          </w:tcPr>
          <w:p w14:paraId="522DAD7C" w14:textId="77777777" w:rsidR="00B643C0" w:rsidRPr="0088695C" w:rsidRDefault="00B643C0" w:rsidP="00B643C0">
            <w:pPr>
              <w:numPr>
                <w:ilvl w:val="0"/>
                <w:numId w:val="5"/>
              </w:numPr>
              <w:rPr>
                <w:rFonts w:ascii="Arial" w:hAnsi="Arial" w:cs="Arial"/>
                <w:lang w:eastAsia="sl-SI"/>
              </w:rPr>
            </w:pPr>
            <w:r w:rsidRPr="0088695C">
              <w:rPr>
                <w:rFonts w:ascii="Arial" w:hAnsi="Arial" w:cs="Arial"/>
                <w:lang w:eastAsia="sl-SI"/>
              </w:rPr>
              <w:t>priprava ter izdelava avdiovizualnih in tiskanih gradiv za podporo učnemu procesu in neformalnim usposabljanjem (4 različni posnetki za 4 različna strokovna predavanja, tiskano gradivo v obliki 4 elektronskih dokumentov),</w:t>
            </w:r>
          </w:p>
          <w:p w14:paraId="3D65627C" w14:textId="77777777" w:rsidR="00B643C0" w:rsidRPr="0088695C" w:rsidRDefault="00B643C0" w:rsidP="00B643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sl-SI"/>
              </w:rPr>
            </w:pPr>
            <w:r w:rsidRPr="0088695C">
              <w:rPr>
                <w:rFonts w:ascii="Arial" w:hAnsi="Arial" w:cs="Arial"/>
                <w:lang w:eastAsia="sl-SI"/>
              </w:rPr>
              <w:t xml:space="preserve">priprava in izdelava 1 kratkega predstavitvenega filma (do 20 minut) in 4 objave preko različnih medijskih kanalov (lokalne in spletne televizije), </w:t>
            </w:r>
          </w:p>
          <w:p w14:paraId="75801339" w14:textId="77777777" w:rsidR="00B643C0" w:rsidRPr="0088695C" w:rsidRDefault="00B643C0" w:rsidP="00B643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sl-SI"/>
              </w:rPr>
            </w:pPr>
            <w:r w:rsidRPr="0088695C">
              <w:rPr>
                <w:rFonts w:ascii="Arial" w:hAnsi="Arial" w:cs="Arial"/>
                <w:lang w:eastAsia="sl-SI"/>
              </w:rPr>
              <w:t>priprava vsebine, oblikovanje in tisk letakov za promocijske aktivnosti v nakladi 2.000 izvodov,</w:t>
            </w:r>
          </w:p>
          <w:p w14:paraId="4D6E6C4A" w14:textId="77777777" w:rsidR="00B643C0" w:rsidRPr="0088695C" w:rsidRDefault="00B643C0" w:rsidP="00B643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sl-SI"/>
              </w:rPr>
            </w:pPr>
            <w:r w:rsidRPr="0088695C">
              <w:rPr>
                <w:rFonts w:ascii="Arial" w:hAnsi="Arial" w:cs="Arial"/>
                <w:lang w:eastAsia="sl-SI"/>
              </w:rPr>
              <w:t>priprava in izdelava 3 kratkih predstavitvenih filmov (do 5 minut) o novih ali izboljšanih proizvodnih procesih in novih produktih ter objava na 2 lokalnih televizijah (skupaj 6 objav).</w:t>
            </w:r>
          </w:p>
          <w:p w14:paraId="203D3305" w14:textId="77777777" w:rsidR="00B643C0" w:rsidRPr="0088695C" w:rsidRDefault="00B643C0" w:rsidP="000C26BE">
            <w:pPr>
              <w:ind w:left="720"/>
              <w:jc w:val="both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701" w:type="dxa"/>
          </w:tcPr>
          <w:p w14:paraId="66DAFC03" w14:textId="77777777" w:rsidR="00B643C0" w:rsidRPr="0088695C" w:rsidRDefault="00B643C0" w:rsidP="000C26BE">
            <w:pPr>
              <w:rPr>
                <w:rFonts w:ascii="Arial" w:hAnsi="Arial" w:cs="Arial"/>
                <w:lang w:eastAsia="sl-SI"/>
              </w:rPr>
            </w:pPr>
          </w:p>
        </w:tc>
        <w:tc>
          <w:tcPr>
            <w:tcW w:w="1559" w:type="dxa"/>
          </w:tcPr>
          <w:p w14:paraId="7A02FDF1" w14:textId="77777777" w:rsidR="00B643C0" w:rsidRPr="007D78B5" w:rsidRDefault="00B643C0" w:rsidP="000C26BE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696" w:type="dxa"/>
          </w:tcPr>
          <w:p w14:paraId="5FD4F43F" w14:textId="77777777" w:rsidR="00B643C0" w:rsidRPr="007D78B5" w:rsidRDefault="00B643C0" w:rsidP="000C26BE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B643C0" w:rsidRPr="006C2470" w14:paraId="2A5D1B05" w14:textId="77777777" w:rsidTr="000C26BE">
        <w:tc>
          <w:tcPr>
            <w:tcW w:w="4111" w:type="dxa"/>
          </w:tcPr>
          <w:p w14:paraId="43222C6A" w14:textId="77777777" w:rsidR="00B643C0" w:rsidRPr="006C2470" w:rsidRDefault="00B643C0" w:rsidP="000C26BE">
            <w:pPr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  <w:r w:rsidRPr="006C2470"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701" w:type="dxa"/>
          </w:tcPr>
          <w:p w14:paraId="110EC34A" w14:textId="77777777" w:rsidR="00B643C0" w:rsidRPr="006C2470" w:rsidRDefault="00B643C0" w:rsidP="000C26BE">
            <w:pPr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14:paraId="7E66AD1E" w14:textId="77777777" w:rsidR="00B643C0" w:rsidRPr="006C2470" w:rsidRDefault="00B643C0" w:rsidP="000C26BE">
            <w:pPr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96" w:type="dxa"/>
          </w:tcPr>
          <w:p w14:paraId="440C63CA" w14:textId="77777777" w:rsidR="00B643C0" w:rsidRPr="006C2470" w:rsidRDefault="00B643C0" w:rsidP="000C26BE">
            <w:pPr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14:paraId="50E2521A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336A3FB1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bCs/>
          <w:sz w:val="24"/>
          <w:szCs w:val="24"/>
          <w:lang w:eastAsia="sl-SI"/>
        </w:rPr>
      </w:pPr>
      <w:r w:rsidRPr="007D78B5">
        <w:rPr>
          <w:rFonts w:ascii="Arial" w:hAnsi="Arial" w:cs="Arial"/>
          <w:bCs/>
          <w:sz w:val="24"/>
          <w:szCs w:val="24"/>
          <w:lang w:eastAsia="sl-SI"/>
        </w:rPr>
        <w:t>Ponudba se nanaša na celotno naročilo in vsebuje vse stroške in popuste.</w:t>
      </w:r>
    </w:p>
    <w:p w14:paraId="74511382" w14:textId="77777777" w:rsidR="0088695C" w:rsidRDefault="0088695C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1F2A1DCA" w14:textId="2401CE39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7D78B5">
        <w:rPr>
          <w:rFonts w:ascii="Arial" w:hAnsi="Arial" w:cs="Arial"/>
          <w:sz w:val="24"/>
          <w:szCs w:val="24"/>
          <w:lang w:eastAsia="sl-SI"/>
        </w:rPr>
        <w:t xml:space="preserve">Ponudba je veljavna </w:t>
      </w:r>
      <w:r>
        <w:rPr>
          <w:rFonts w:ascii="Arial" w:hAnsi="Arial" w:cs="Arial"/>
          <w:sz w:val="24"/>
          <w:szCs w:val="24"/>
          <w:lang w:eastAsia="sl-SI"/>
        </w:rPr>
        <w:t>3</w:t>
      </w:r>
      <w:r w:rsidRPr="007D78B5">
        <w:rPr>
          <w:rFonts w:ascii="Arial" w:hAnsi="Arial" w:cs="Arial"/>
          <w:sz w:val="24"/>
          <w:szCs w:val="24"/>
          <w:lang w:eastAsia="sl-SI"/>
        </w:rPr>
        <w:t xml:space="preserve">0 dni. </w:t>
      </w:r>
    </w:p>
    <w:p w14:paraId="2DC58DB3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0ED9D22A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7D78B5">
        <w:rPr>
          <w:rFonts w:ascii="Arial" w:hAnsi="Arial" w:cs="Arial"/>
          <w:sz w:val="24"/>
          <w:szCs w:val="24"/>
          <w:lang w:eastAsia="sl-SI"/>
        </w:rPr>
        <w:t xml:space="preserve">S podpisom ponudbe ponudnik potrjuje, da sprejema vse pogoje in zahteve iz povabila k oddaji ponudbe in da so podatki, podani v ponudbeni dokumentaciji, pravilni in resnični. </w:t>
      </w:r>
    </w:p>
    <w:p w14:paraId="55604955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5697C39C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val="de-DE" w:eastAsia="sl-SI"/>
        </w:rPr>
      </w:pPr>
      <w:proofErr w:type="spellStart"/>
      <w:r w:rsidRPr="007D78B5">
        <w:rPr>
          <w:rFonts w:ascii="Arial" w:hAnsi="Arial" w:cs="Arial"/>
          <w:sz w:val="24"/>
          <w:szCs w:val="24"/>
          <w:lang w:val="de-DE" w:eastAsia="sl-SI"/>
        </w:rPr>
        <w:t>Kraj</w:t>
      </w:r>
      <w:proofErr w:type="spellEnd"/>
      <w:r w:rsidRPr="007D78B5">
        <w:rPr>
          <w:rFonts w:ascii="Arial" w:hAnsi="Arial" w:cs="Arial"/>
          <w:sz w:val="24"/>
          <w:szCs w:val="24"/>
          <w:lang w:val="de-DE" w:eastAsia="sl-SI"/>
        </w:rPr>
        <w:t xml:space="preserve"> in </w:t>
      </w:r>
      <w:proofErr w:type="spellStart"/>
      <w:r w:rsidRPr="007D78B5">
        <w:rPr>
          <w:rFonts w:ascii="Arial" w:hAnsi="Arial" w:cs="Arial"/>
          <w:sz w:val="24"/>
          <w:szCs w:val="24"/>
          <w:lang w:val="de-DE" w:eastAsia="sl-SI"/>
        </w:rPr>
        <w:t>datum</w:t>
      </w:r>
      <w:proofErr w:type="spellEnd"/>
      <w:r w:rsidRPr="007D78B5">
        <w:rPr>
          <w:rFonts w:ascii="Arial" w:hAnsi="Arial" w:cs="Arial"/>
          <w:sz w:val="24"/>
          <w:szCs w:val="24"/>
          <w:lang w:val="de-DE" w:eastAsia="sl-SI"/>
        </w:rPr>
        <w:t xml:space="preserve">: </w:t>
      </w:r>
    </w:p>
    <w:p w14:paraId="173808E6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val="de-DE" w:eastAsia="sl-SI"/>
        </w:rPr>
      </w:pPr>
    </w:p>
    <w:p w14:paraId="5BBA0F22" w14:textId="77777777" w:rsidR="00B643C0" w:rsidRPr="007D78B5" w:rsidRDefault="00B643C0" w:rsidP="00B643C0">
      <w:pPr>
        <w:spacing w:after="0" w:line="240" w:lineRule="auto"/>
        <w:rPr>
          <w:rFonts w:ascii="Arial" w:hAnsi="Arial" w:cs="Arial"/>
          <w:sz w:val="24"/>
          <w:szCs w:val="24"/>
          <w:lang w:val="de-DE" w:eastAsia="sl-SI"/>
        </w:rPr>
      </w:pPr>
    </w:p>
    <w:p w14:paraId="7BDF1DBF" w14:textId="0040D7E6" w:rsidR="008E5892" w:rsidRPr="0088695C" w:rsidRDefault="00B643C0" w:rsidP="0088695C">
      <w:pPr>
        <w:spacing w:after="0" w:line="240" w:lineRule="auto"/>
        <w:rPr>
          <w:rFonts w:ascii="Arial" w:hAnsi="Arial" w:cs="Arial"/>
          <w:sz w:val="24"/>
          <w:szCs w:val="24"/>
          <w:lang w:val="de-DE" w:eastAsia="sl-SI"/>
        </w:rPr>
      </w:pPr>
      <w:proofErr w:type="spellStart"/>
      <w:r w:rsidRPr="007D78B5">
        <w:rPr>
          <w:rFonts w:ascii="Arial" w:hAnsi="Arial" w:cs="Arial"/>
          <w:sz w:val="24"/>
          <w:szCs w:val="24"/>
          <w:lang w:val="de-DE" w:eastAsia="sl-SI"/>
        </w:rPr>
        <w:t>Žig</w:t>
      </w:r>
      <w:proofErr w:type="spellEnd"/>
      <w:r w:rsidRPr="007D78B5">
        <w:rPr>
          <w:rFonts w:ascii="Arial" w:hAnsi="Arial" w:cs="Arial"/>
          <w:sz w:val="24"/>
          <w:szCs w:val="24"/>
          <w:lang w:val="de-DE" w:eastAsia="sl-SI"/>
        </w:rPr>
        <w:t xml:space="preserve"> in </w:t>
      </w:r>
      <w:proofErr w:type="spellStart"/>
      <w:r w:rsidRPr="007D78B5">
        <w:rPr>
          <w:rFonts w:ascii="Arial" w:hAnsi="Arial" w:cs="Arial"/>
          <w:sz w:val="24"/>
          <w:szCs w:val="24"/>
          <w:lang w:val="de-DE" w:eastAsia="sl-SI"/>
        </w:rPr>
        <w:t>podpis</w:t>
      </w:r>
      <w:proofErr w:type="spellEnd"/>
      <w:r w:rsidRPr="007D78B5">
        <w:rPr>
          <w:rFonts w:ascii="Arial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7D78B5">
        <w:rPr>
          <w:rFonts w:ascii="Arial" w:hAnsi="Arial" w:cs="Arial"/>
          <w:sz w:val="24"/>
          <w:szCs w:val="24"/>
          <w:lang w:val="de-DE" w:eastAsia="sl-SI"/>
        </w:rPr>
        <w:t>zakonitega</w:t>
      </w:r>
      <w:proofErr w:type="spellEnd"/>
      <w:r w:rsidRPr="007D78B5">
        <w:rPr>
          <w:rFonts w:ascii="Arial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7D78B5">
        <w:rPr>
          <w:rFonts w:ascii="Arial" w:hAnsi="Arial" w:cs="Arial"/>
          <w:sz w:val="24"/>
          <w:szCs w:val="24"/>
          <w:lang w:val="de-DE" w:eastAsia="sl-SI"/>
        </w:rPr>
        <w:t>zastopnika</w:t>
      </w:r>
      <w:proofErr w:type="spellEnd"/>
      <w:r w:rsidRPr="007D78B5">
        <w:rPr>
          <w:rFonts w:ascii="Arial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7D78B5">
        <w:rPr>
          <w:rFonts w:ascii="Arial" w:hAnsi="Arial" w:cs="Arial"/>
          <w:sz w:val="24"/>
          <w:szCs w:val="24"/>
          <w:lang w:val="de-DE" w:eastAsia="sl-SI"/>
        </w:rPr>
        <w:t>ponudnika</w:t>
      </w:r>
      <w:proofErr w:type="spellEnd"/>
      <w:r w:rsidRPr="007D78B5">
        <w:rPr>
          <w:rFonts w:ascii="Arial" w:hAnsi="Arial" w:cs="Arial"/>
          <w:sz w:val="24"/>
          <w:szCs w:val="24"/>
          <w:lang w:val="de-DE" w:eastAsia="sl-SI"/>
        </w:rPr>
        <w:t xml:space="preserve">: </w:t>
      </w:r>
    </w:p>
    <w:p w14:paraId="4627E6F2" w14:textId="77777777" w:rsidR="008E5892" w:rsidRPr="00A670BB" w:rsidRDefault="008E5892" w:rsidP="00D068B6">
      <w:pPr>
        <w:rPr>
          <w:rFonts w:cstheme="minorHAnsi"/>
        </w:rPr>
      </w:pPr>
    </w:p>
    <w:sectPr w:rsidR="008E5892" w:rsidRPr="00A670BB" w:rsidSect="008E58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EC51" w14:textId="77777777" w:rsidR="00252C0A" w:rsidRDefault="00252C0A" w:rsidP="000B1424">
      <w:pPr>
        <w:spacing w:after="0" w:line="240" w:lineRule="auto"/>
      </w:pPr>
      <w:r>
        <w:separator/>
      </w:r>
    </w:p>
  </w:endnote>
  <w:endnote w:type="continuationSeparator" w:id="0">
    <w:p w14:paraId="08192E03" w14:textId="77777777" w:rsidR="00252C0A" w:rsidRDefault="00252C0A" w:rsidP="000B1424">
      <w:pPr>
        <w:spacing w:after="0" w:line="240" w:lineRule="auto"/>
      </w:pPr>
      <w:r>
        <w:continuationSeparator/>
      </w:r>
    </w:p>
  </w:endnote>
  <w:endnote w:type="continuationNotice" w:id="1">
    <w:p w14:paraId="26120651" w14:textId="77777777" w:rsidR="00252C0A" w:rsidRDefault="00252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9F" w14:textId="4104D217" w:rsidR="000B0B30" w:rsidRPr="00CD2FA7" w:rsidRDefault="008E5892" w:rsidP="00CD2FA7">
    <w:pPr>
      <w:pStyle w:val="Noga"/>
      <w:jc w:val="center"/>
    </w:pPr>
    <w:r>
      <w:rPr>
        <w:noProof/>
      </w:rPr>
      <w:drawing>
        <wp:anchor distT="0" distB="0" distL="114300" distR="114300" simplePos="0" relativeHeight="251668482" behindDoc="0" locked="0" layoutInCell="1" allowOverlap="1" wp14:anchorId="23AF795F" wp14:editId="463AC8D7">
          <wp:simplePos x="0" y="0"/>
          <wp:positionH relativeFrom="margin">
            <wp:align>center</wp:align>
          </wp:positionH>
          <wp:positionV relativeFrom="margin">
            <wp:posOffset>8207444</wp:posOffset>
          </wp:positionV>
          <wp:extent cx="7370445" cy="633730"/>
          <wp:effectExtent l="0" t="0" r="1905" b="0"/>
          <wp:wrapSquare wrapText="bothSides"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CADE" w14:textId="57E0BF4E" w:rsidR="00CD2FA7" w:rsidRDefault="008D707B" w:rsidP="008D707B">
    <w:pPr>
      <w:pStyle w:val="Noga"/>
      <w:jc w:val="center"/>
    </w:pPr>
    <w:r>
      <w:rPr>
        <w:noProof/>
      </w:rPr>
      <w:drawing>
        <wp:anchor distT="0" distB="0" distL="114300" distR="114300" simplePos="0" relativeHeight="251664386" behindDoc="0" locked="0" layoutInCell="1" allowOverlap="1" wp14:anchorId="38F78E94" wp14:editId="16FE285F">
          <wp:simplePos x="0" y="0"/>
          <wp:positionH relativeFrom="page">
            <wp:posOffset>17472</wp:posOffset>
          </wp:positionH>
          <wp:positionV relativeFrom="bottomMargin">
            <wp:posOffset>233170</wp:posOffset>
          </wp:positionV>
          <wp:extent cx="7370445" cy="628015"/>
          <wp:effectExtent l="0" t="0" r="1905" b="635"/>
          <wp:wrapSquare wrapText="bothSides"/>
          <wp:docPr id="72" name="Slika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F269" w14:textId="77777777" w:rsidR="00252C0A" w:rsidRDefault="00252C0A" w:rsidP="000B1424">
      <w:pPr>
        <w:spacing w:after="0" w:line="240" w:lineRule="auto"/>
      </w:pPr>
      <w:r>
        <w:separator/>
      </w:r>
    </w:p>
  </w:footnote>
  <w:footnote w:type="continuationSeparator" w:id="0">
    <w:p w14:paraId="177A39D4" w14:textId="77777777" w:rsidR="00252C0A" w:rsidRDefault="00252C0A" w:rsidP="000B1424">
      <w:pPr>
        <w:spacing w:after="0" w:line="240" w:lineRule="auto"/>
      </w:pPr>
      <w:r>
        <w:continuationSeparator/>
      </w:r>
    </w:p>
  </w:footnote>
  <w:footnote w:type="continuationNotice" w:id="1">
    <w:p w14:paraId="4A6A3B2C" w14:textId="77777777" w:rsidR="00252C0A" w:rsidRDefault="00252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9D" w14:textId="25500716" w:rsidR="004B102C" w:rsidRDefault="008E5892" w:rsidP="008E5892">
    <w:pPr>
      <w:pStyle w:val="Glava"/>
      <w:tabs>
        <w:tab w:val="clear" w:pos="4513"/>
        <w:tab w:val="clear" w:pos="9026"/>
        <w:tab w:val="left" w:pos="6870"/>
      </w:tabs>
      <w:jc w:val="center"/>
    </w:pPr>
    <w:r>
      <w:rPr>
        <w:noProof/>
      </w:rPr>
      <w:drawing>
        <wp:anchor distT="0" distB="0" distL="114300" distR="114300" simplePos="0" relativeHeight="251665410" behindDoc="0" locked="0" layoutInCell="1" allowOverlap="1" wp14:anchorId="62712EEA" wp14:editId="53ECD394">
          <wp:simplePos x="0" y="0"/>
          <wp:positionH relativeFrom="margin">
            <wp:posOffset>57696</wp:posOffset>
          </wp:positionH>
          <wp:positionV relativeFrom="margin">
            <wp:posOffset>-1474130</wp:posOffset>
          </wp:positionV>
          <wp:extent cx="1457325" cy="384175"/>
          <wp:effectExtent l="0" t="0" r="9525" b="0"/>
          <wp:wrapSquare wrapText="bothSides"/>
          <wp:docPr id="65" name="Slika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8" behindDoc="0" locked="0" layoutInCell="1" allowOverlap="1" wp14:anchorId="49804858" wp14:editId="605A9C2B">
          <wp:simplePos x="0" y="0"/>
          <wp:positionH relativeFrom="margin">
            <wp:posOffset>1557646</wp:posOffset>
          </wp:positionH>
          <wp:positionV relativeFrom="page">
            <wp:align>top</wp:align>
          </wp:positionV>
          <wp:extent cx="2212975" cy="1073150"/>
          <wp:effectExtent l="0" t="0" r="0" b="0"/>
          <wp:wrapSquare wrapText="bothSides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4" behindDoc="0" locked="0" layoutInCell="1" allowOverlap="1" wp14:anchorId="2C0C387C" wp14:editId="5B5C8F1C">
          <wp:simplePos x="0" y="0"/>
          <wp:positionH relativeFrom="margin">
            <wp:posOffset>3768543</wp:posOffset>
          </wp:positionH>
          <wp:positionV relativeFrom="margin">
            <wp:posOffset>-1659898</wp:posOffset>
          </wp:positionV>
          <wp:extent cx="2590800" cy="628015"/>
          <wp:effectExtent l="0" t="0" r="0" b="635"/>
          <wp:wrapSquare wrapText="bothSides"/>
          <wp:docPr id="67" name="Slika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A0" w14:textId="2C47A579" w:rsidR="00EB18AF" w:rsidRDefault="00A356BB" w:rsidP="008D707B">
    <w:pPr>
      <w:pStyle w:val="Glava"/>
      <w:jc w:val="right"/>
    </w:pPr>
    <w:r>
      <w:rPr>
        <w:noProof/>
      </w:rPr>
      <w:drawing>
        <wp:anchor distT="0" distB="0" distL="114300" distR="114300" simplePos="0" relativeHeight="251661314" behindDoc="0" locked="0" layoutInCell="1" allowOverlap="1" wp14:anchorId="2C91E07B" wp14:editId="6830B5D9">
          <wp:simplePos x="0" y="0"/>
          <wp:positionH relativeFrom="margin">
            <wp:posOffset>-114300</wp:posOffset>
          </wp:positionH>
          <wp:positionV relativeFrom="margin">
            <wp:posOffset>-1530985</wp:posOffset>
          </wp:positionV>
          <wp:extent cx="1457325" cy="384175"/>
          <wp:effectExtent l="0" t="0" r="9525" b="0"/>
          <wp:wrapSquare wrapText="bothSides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2" behindDoc="0" locked="0" layoutInCell="1" allowOverlap="1" wp14:anchorId="249306B1" wp14:editId="1AD99635">
          <wp:simplePos x="0" y="0"/>
          <wp:positionH relativeFrom="margin">
            <wp:posOffset>3346450</wp:posOffset>
          </wp:positionH>
          <wp:positionV relativeFrom="margin">
            <wp:posOffset>-1678940</wp:posOffset>
          </wp:positionV>
          <wp:extent cx="2590800" cy="628015"/>
          <wp:effectExtent l="0" t="0" r="0" b="635"/>
          <wp:wrapSquare wrapText="bothSides"/>
          <wp:docPr id="71" name="Slik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8" behindDoc="0" locked="0" layoutInCell="1" allowOverlap="1" wp14:anchorId="7767767B" wp14:editId="30B04322">
          <wp:simplePos x="0" y="0"/>
          <wp:positionH relativeFrom="margin">
            <wp:posOffset>1345565</wp:posOffset>
          </wp:positionH>
          <wp:positionV relativeFrom="page">
            <wp:align>top</wp:align>
          </wp:positionV>
          <wp:extent cx="2213197" cy="1071659"/>
          <wp:effectExtent l="0" t="0" r="0" b="0"/>
          <wp:wrapSquare wrapText="bothSides"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197" cy="1071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E37"/>
    <w:multiLevelType w:val="hybridMultilevel"/>
    <w:tmpl w:val="B2E22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EBA"/>
    <w:multiLevelType w:val="hybridMultilevel"/>
    <w:tmpl w:val="9BB029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16883"/>
    <w:multiLevelType w:val="hybridMultilevel"/>
    <w:tmpl w:val="868AF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A7E"/>
    <w:multiLevelType w:val="hybridMultilevel"/>
    <w:tmpl w:val="D27C6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4B3A"/>
    <w:multiLevelType w:val="hybridMultilevel"/>
    <w:tmpl w:val="8C18E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0012"/>
    <w:multiLevelType w:val="hybridMultilevel"/>
    <w:tmpl w:val="1A26A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6004"/>
    <w:multiLevelType w:val="hybridMultilevel"/>
    <w:tmpl w:val="87FAF78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11626226">
    <w:abstractNumId w:val="1"/>
  </w:num>
  <w:num w:numId="2" w16cid:durableId="1221139671">
    <w:abstractNumId w:val="0"/>
  </w:num>
  <w:num w:numId="3" w16cid:durableId="1682900344">
    <w:abstractNumId w:val="2"/>
  </w:num>
  <w:num w:numId="4" w16cid:durableId="1547060194">
    <w:abstractNumId w:val="3"/>
  </w:num>
  <w:num w:numId="5" w16cid:durableId="1396928673">
    <w:abstractNumId w:val="5"/>
  </w:num>
  <w:num w:numId="6" w16cid:durableId="262959963">
    <w:abstractNumId w:val="6"/>
  </w:num>
  <w:num w:numId="7" w16cid:durableId="122463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NDM1NTSxNDG2tLRQ0lEKTi0uzszPAykwrgUAgFJD8SwAAAA="/>
  </w:docVars>
  <w:rsids>
    <w:rsidRoot w:val="00714FB4"/>
    <w:rsid w:val="000B0B30"/>
    <w:rsid w:val="000B1424"/>
    <w:rsid w:val="001116FE"/>
    <w:rsid w:val="001259B2"/>
    <w:rsid w:val="00187C6A"/>
    <w:rsid w:val="00195E91"/>
    <w:rsid w:val="001A58B0"/>
    <w:rsid w:val="001C4FD6"/>
    <w:rsid w:val="001E1E28"/>
    <w:rsid w:val="00252C0A"/>
    <w:rsid w:val="00263213"/>
    <w:rsid w:val="002B2A8A"/>
    <w:rsid w:val="002C39D6"/>
    <w:rsid w:val="002C4244"/>
    <w:rsid w:val="0035153D"/>
    <w:rsid w:val="00354EFA"/>
    <w:rsid w:val="003C684E"/>
    <w:rsid w:val="003E759B"/>
    <w:rsid w:val="00422624"/>
    <w:rsid w:val="00434BBC"/>
    <w:rsid w:val="004B102C"/>
    <w:rsid w:val="004E31C2"/>
    <w:rsid w:val="00511B22"/>
    <w:rsid w:val="005532E5"/>
    <w:rsid w:val="005775C8"/>
    <w:rsid w:val="00587FF3"/>
    <w:rsid w:val="00594477"/>
    <w:rsid w:val="005C568B"/>
    <w:rsid w:val="005D3A2B"/>
    <w:rsid w:val="005D6605"/>
    <w:rsid w:val="005F657B"/>
    <w:rsid w:val="00606061"/>
    <w:rsid w:val="00624599"/>
    <w:rsid w:val="00643956"/>
    <w:rsid w:val="00650604"/>
    <w:rsid w:val="00696795"/>
    <w:rsid w:val="00714FB4"/>
    <w:rsid w:val="0072611F"/>
    <w:rsid w:val="007845DF"/>
    <w:rsid w:val="007B273B"/>
    <w:rsid w:val="007C09BB"/>
    <w:rsid w:val="007E3324"/>
    <w:rsid w:val="007F2C06"/>
    <w:rsid w:val="0082129C"/>
    <w:rsid w:val="00842867"/>
    <w:rsid w:val="0085121F"/>
    <w:rsid w:val="0088695C"/>
    <w:rsid w:val="008C03B4"/>
    <w:rsid w:val="008C6870"/>
    <w:rsid w:val="008D41B7"/>
    <w:rsid w:val="008D707B"/>
    <w:rsid w:val="008E5892"/>
    <w:rsid w:val="008F4B89"/>
    <w:rsid w:val="00954177"/>
    <w:rsid w:val="00A03BB2"/>
    <w:rsid w:val="00A17A05"/>
    <w:rsid w:val="00A356BB"/>
    <w:rsid w:val="00A45AF1"/>
    <w:rsid w:val="00A530D0"/>
    <w:rsid w:val="00A670BB"/>
    <w:rsid w:val="00A74479"/>
    <w:rsid w:val="00A968C5"/>
    <w:rsid w:val="00AA190D"/>
    <w:rsid w:val="00AD400F"/>
    <w:rsid w:val="00AD4F91"/>
    <w:rsid w:val="00AE6031"/>
    <w:rsid w:val="00B05451"/>
    <w:rsid w:val="00B06B5A"/>
    <w:rsid w:val="00B4358B"/>
    <w:rsid w:val="00B54585"/>
    <w:rsid w:val="00B55751"/>
    <w:rsid w:val="00B643C0"/>
    <w:rsid w:val="00BB7EDE"/>
    <w:rsid w:val="00C940EB"/>
    <w:rsid w:val="00CB5D4C"/>
    <w:rsid w:val="00CB777A"/>
    <w:rsid w:val="00CD2FA7"/>
    <w:rsid w:val="00D068B6"/>
    <w:rsid w:val="00D0784B"/>
    <w:rsid w:val="00D2186C"/>
    <w:rsid w:val="00D26063"/>
    <w:rsid w:val="00D67C4C"/>
    <w:rsid w:val="00DA275A"/>
    <w:rsid w:val="00E1615B"/>
    <w:rsid w:val="00E2023C"/>
    <w:rsid w:val="00E54E3A"/>
    <w:rsid w:val="00EA6C54"/>
    <w:rsid w:val="00EB18AF"/>
    <w:rsid w:val="00F13264"/>
    <w:rsid w:val="00F16646"/>
    <w:rsid w:val="00F5663D"/>
    <w:rsid w:val="00FA1C49"/>
    <w:rsid w:val="00FE095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1EC88"/>
  <w15:docId w15:val="{8A59EFE6-4A71-4C04-B79B-0B1612A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9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1424"/>
  </w:style>
  <w:style w:type="paragraph" w:styleId="Noga">
    <w:name w:val="footer"/>
    <w:basedOn w:val="Navaden"/>
    <w:link w:val="Nog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14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142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63213"/>
    <w:pPr>
      <w:ind w:left="708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2C424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C424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B6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IGN\DOPISNI%20LISTI\IT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017CFC8BC5C4CAD71B81C02937A2C" ma:contentTypeVersion="16" ma:contentTypeDescription="Ustvari nov dokument." ma:contentTypeScope="" ma:versionID="264aa07a39f4993d29e5f8c3766ea674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6f00c221e897bc321714a2240dd74234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B7F7-80BB-411F-9939-1AD739F7C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B0610-D68A-4BA8-862C-C2D6CB09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96779-3B7C-4699-AEED-336213AA7929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customXml/itemProps4.xml><?xml version="1.0" encoding="utf-8"?>
<ds:datastoreItem xmlns:ds="http://schemas.openxmlformats.org/officeDocument/2006/customXml" ds:itemID="{3AA401F6-1938-4468-8966-E1C393FC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ITC template</Template>
  <TotalTime>89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Bokan</dc:creator>
  <cp:lastModifiedBy>Mojca Klemencic [ITC]</cp:lastModifiedBy>
  <cp:revision>64</cp:revision>
  <cp:lastPrinted>2019-10-16T08:40:00Z</cp:lastPrinted>
  <dcterms:created xsi:type="dcterms:W3CDTF">2020-11-18T13:17:00Z</dcterms:created>
  <dcterms:modified xsi:type="dcterms:W3CDTF">2023-04-26T07:05:00Z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</Properties>
</file>