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EFDB" w14:textId="77777777" w:rsidR="00AD0E47" w:rsidRPr="0085361E" w:rsidRDefault="00AD0E47" w:rsidP="00AD0E47">
      <w:pPr>
        <w:tabs>
          <w:tab w:val="left" w:pos="2844"/>
        </w:tabs>
        <w:rPr>
          <w:rFonts w:cstheme="minorHAnsi"/>
          <w:b/>
          <w:bCs/>
          <w:highlight w:val="yellow"/>
        </w:rPr>
      </w:pPr>
      <w:r w:rsidRPr="0085361E">
        <w:rPr>
          <w:rFonts w:cstheme="minorHAnsi"/>
          <w:b/>
          <w:highlight w:val="yellow"/>
        </w:rPr>
        <w:t>NAZIV IN NASLOV PONUDNIKA</w:t>
      </w:r>
      <w:r w:rsidRPr="0085361E">
        <w:rPr>
          <w:rFonts w:cstheme="minorHAnsi"/>
          <w:b/>
          <w:bCs/>
          <w:kern w:val="36"/>
          <w:highlight w:val="yellow"/>
        </w:rPr>
        <w:t xml:space="preserve"> </w:t>
      </w:r>
    </w:p>
    <w:p w14:paraId="49736658" w14:textId="77777777" w:rsidR="00AD0E47" w:rsidRPr="0085361E" w:rsidRDefault="00AD0E47" w:rsidP="00AD0E47">
      <w:pPr>
        <w:tabs>
          <w:tab w:val="left" w:pos="2844"/>
        </w:tabs>
        <w:rPr>
          <w:rFonts w:cstheme="minorHAnsi"/>
        </w:rPr>
      </w:pPr>
      <w:r w:rsidRPr="0085361E">
        <w:rPr>
          <w:rFonts w:cstheme="minorHAnsi"/>
          <w:highlight w:val="yellow"/>
        </w:rPr>
        <w:t>Kraj in datum ponudbe</w:t>
      </w:r>
    </w:p>
    <w:p w14:paraId="6B2A2A3D" w14:textId="77777777" w:rsidR="00AD0E47" w:rsidRPr="0085361E" w:rsidRDefault="00AD0E47" w:rsidP="00AD0E47">
      <w:pPr>
        <w:jc w:val="center"/>
        <w:rPr>
          <w:rFonts w:cstheme="minorHAnsi"/>
          <w:b/>
          <w:bCs/>
        </w:rPr>
      </w:pPr>
      <w:r w:rsidRPr="0085361E">
        <w:rPr>
          <w:rFonts w:cstheme="minorHAnsi"/>
          <w:b/>
          <w:bCs/>
        </w:rPr>
        <w:t xml:space="preserve">PONUDBA za: </w:t>
      </w:r>
    </w:p>
    <w:p w14:paraId="4BA3690F" w14:textId="77777777" w:rsidR="00AD0E47" w:rsidRPr="0085361E" w:rsidRDefault="00AD0E47" w:rsidP="00AD0E47">
      <w:pPr>
        <w:jc w:val="center"/>
        <w:rPr>
          <w:rFonts w:cstheme="minorHAnsi"/>
          <w:b/>
          <w:i/>
        </w:rPr>
      </w:pPr>
      <w:r w:rsidRPr="0085361E">
        <w:rPr>
          <w:rFonts w:cstheme="minorHAnsi"/>
          <w:b/>
          <w:i/>
        </w:rPr>
        <w:t>VKLJUČEVANJE LOKALNIH PONUDNIKOV OBMOČJA V KRATKO DOBAVNO VERIGO ZELENA TOČKA</w:t>
      </w:r>
    </w:p>
    <w:p w14:paraId="57024AE0" w14:textId="77777777" w:rsidR="00AD0E47" w:rsidRPr="0085361E" w:rsidRDefault="00AD0E47" w:rsidP="00AD0E47">
      <w:pPr>
        <w:spacing w:after="0"/>
        <w:ind w:left="360"/>
        <w:rPr>
          <w:rFonts w:cstheme="minorHAnsi"/>
        </w:rPr>
      </w:pPr>
    </w:p>
    <w:p w14:paraId="0DFF58D5" w14:textId="77777777" w:rsidR="00AD0E47" w:rsidRPr="0085361E" w:rsidRDefault="00AD0E47" w:rsidP="00AD0E47">
      <w:pPr>
        <w:numPr>
          <w:ilvl w:val="0"/>
          <w:numId w:val="1"/>
        </w:numPr>
        <w:spacing w:after="0"/>
        <w:rPr>
          <w:rFonts w:cstheme="minorHAnsi"/>
        </w:rPr>
      </w:pPr>
      <w:r w:rsidRPr="0085361E">
        <w:rPr>
          <w:rFonts w:cstheme="minorHAnsi"/>
          <w:b/>
        </w:rPr>
        <w:t>Predmet ponudbe v skladu priloženo dispozicijo</w:t>
      </w:r>
    </w:p>
    <w:p w14:paraId="17FF949C" w14:textId="77777777" w:rsidR="00AD0E47" w:rsidRPr="0085361E" w:rsidRDefault="00AD0E47" w:rsidP="00AD0E47">
      <w:pPr>
        <w:spacing w:after="0"/>
        <w:ind w:left="360"/>
        <w:rPr>
          <w:rFonts w:cstheme="minorHAnsi"/>
          <w:b/>
        </w:rPr>
      </w:pPr>
    </w:p>
    <w:p w14:paraId="42F4E51C" w14:textId="77777777" w:rsidR="00AD0E47" w:rsidRPr="0085361E" w:rsidRDefault="00AD0E47" w:rsidP="00AD0E47">
      <w:pPr>
        <w:numPr>
          <w:ilvl w:val="0"/>
          <w:numId w:val="1"/>
        </w:numPr>
        <w:spacing w:after="0"/>
        <w:rPr>
          <w:rFonts w:cstheme="minorHAnsi"/>
          <w:b/>
        </w:rPr>
      </w:pPr>
      <w:r w:rsidRPr="0085361E">
        <w:rPr>
          <w:rFonts w:cstheme="minorHAnsi"/>
          <w:b/>
        </w:rPr>
        <w:t>Ponujena neto cena:</w:t>
      </w:r>
    </w:p>
    <w:p w14:paraId="4806451A" w14:textId="77777777" w:rsidR="00AD0E47" w:rsidRPr="0085361E" w:rsidRDefault="00AD0E47" w:rsidP="00AD0E47">
      <w:pPr>
        <w:spacing w:after="0"/>
        <w:rPr>
          <w:rFonts w:cstheme="minorHAnsi"/>
          <w:b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240"/>
        <w:gridCol w:w="1580"/>
        <w:gridCol w:w="2680"/>
      </w:tblGrid>
      <w:tr w:rsidR="00AD0E47" w:rsidRPr="0085361E" w14:paraId="661EDEC0" w14:textId="77777777" w:rsidTr="007C361E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DFCC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85361E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Vrsta storitve: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576C" w14:textId="77777777" w:rsidR="00AD0E47" w:rsidRPr="0085361E" w:rsidRDefault="00AD0E47" w:rsidP="007C36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85361E">
              <w:rPr>
                <w:rFonts w:eastAsia="Times New Roman" w:cstheme="minorHAnsi"/>
                <w:color w:val="000000"/>
                <w:lang w:eastAsia="sl-SI"/>
              </w:rPr>
              <w:t xml:space="preserve">št.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9A8E" w14:textId="77777777" w:rsidR="00AD0E47" w:rsidRPr="0085361E" w:rsidRDefault="00AD0E47" w:rsidP="007C36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85361E">
              <w:rPr>
                <w:rFonts w:eastAsia="Times New Roman" w:cstheme="minorHAnsi"/>
                <w:color w:val="000000"/>
                <w:lang w:eastAsia="sl-SI"/>
              </w:rPr>
              <w:t>EUR/enoto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F00" w14:textId="77777777" w:rsidR="00AD0E47" w:rsidRPr="0085361E" w:rsidRDefault="00AD0E47" w:rsidP="007C36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85361E">
              <w:rPr>
                <w:rFonts w:eastAsia="Times New Roman" w:cstheme="minorHAnsi"/>
                <w:color w:val="000000"/>
                <w:lang w:eastAsia="sl-SI"/>
              </w:rPr>
              <w:t>Cena v EUR skupaj</w:t>
            </w:r>
          </w:p>
        </w:tc>
      </w:tr>
      <w:tr w:rsidR="00AD0E47" w:rsidRPr="0085361E" w14:paraId="03F3F9A4" w14:textId="77777777" w:rsidTr="007C361E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5E17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85361E">
              <w:rPr>
                <w:rFonts w:cstheme="minorHAnsi"/>
                <w:iCs/>
              </w:rPr>
              <w:t>Izvedba 12 predstavitev delovanja inovativnega partnerstva znotraj kratke dobavne verige Zelena točka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793D" w14:textId="77777777" w:rsidR="00AD0E47" w:rsidRPr="0085361E" w:rsidRDefault="00AD0E47" w:rsidP="007C36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85361E">
              <w:rPr>
                <w:rFonts w:eastAsia="Times New Roman" w:cstheme="minorHAnsi"/>
                <w:color w:val="000000"/>
                <w:lang w:eastAsia="sl-SI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EDAE" w14:textId="77777777" w:rsidR="00AD0E47" w:rsidRPr="0085361E" w:rsidRDefault="00AD0E47" w:rsidP="007C36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01DB" w14:textId="77777777" w:rsidR="00AD0E47" w:rsidRPr="0085361E" w:rsidRDefault="00AD0E47" w:rsidP="007C36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AD0E47" w:rsidRPr="0085361E" w14:paraId="21153255" w14:textId="77777777" w:rsidTr="007C361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BC34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85361E">
              <w:rPr>
                <w:rFonts w:cstheme="minorHAnsi"/>
                <w:iCs/>
              </w:rPr>
              <w:t xml:space="preserve">Predstavitveni pult (1 kom)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F681" w14:textId="77777777" w:rsidR="00AD0E47" w:rsidRPr="0085361E" w:rsidRDefault="00AD0E47" w:rsidP="007C36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85361E">
              <w:rPr>
                <w:rFonts w:eastAsia="Times New Roman" w:cstheme="minorHAnsi"/>
                <w:color w:val="000000"/>
                <w:lang w:eastAsia="sl-SI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5DA6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7848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AD0E47" w:rsidRPr="0085361E" w14:paraId="20DE0D26" w14:textId="77777777" w:rsidTr="007C361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7FE" w14:textId="77777777" w:rsidR="00AD0E47" w:rsidRPr="0085361E" w:rsidRDefault="00AD0E47" w:rsidP="007C361E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85361E">
              <w:rPr>
                <w:rFonts w:cstheme="minorHAnsi"/>
                <w:iCs/>
              </w:rPr>
              <w:t>Informativni letaki (500 kosov)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8F32" w14:textId="77777777" w:rsidR="00AD0E47" w:rsidRPr="0085361E" w:rsidRDefault="00AD0E47" w:rsidP="007C36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356C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5C48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AD0E47" w:rsidRPr="0085361E" w14:paraId="414691EE" w14:textId="77777777" w:rsidTr="007C361E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403A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85361E">
              <w:rPr>
                <w:rFonts w:cstheme="minorHAnsi"/>
                <w:iCs/>
              </w:rPr>
              <w:t>Informativna obvestila na lokalnem radiju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A73F" w14:textId="77777777" w:rsidR="00AD0E47" w:rsidRPr="0085361E" w:rsidRDefault="00AD0E47" w:rsidP="007C36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85361E">
              <w:rPr>
                <w:rFonts w:eastAsia="Times New Roman" w:cstheme="minorHAnsi"/>
                <w:color w:val="000000"/>
                <w:lang w:eastAsia="sl-SI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DBE1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15DD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AD0E47" w:rsidRPr="0085361E" w14:paraId="3CF125C3" w14:textId="77777777" w:rsidTr="007C361E">
        <w:trPr>
          <w:trHeight w:val="300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3EB6" w14:textId="77777777" w:rsidR="00AD0E47" w:rsidRPr="0085361E" w:rsidRDefault="00AD0E47" w:rsidP="007C361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85361E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Skupaj (brez DDV-ja)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B17F" w14:textId="77777777" w:rsidR="00AD0E47" w:rsidRPr="0085361E" w:rsidRDefault="00AD0E47" w:rsidP="007C36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</w:p>
        </w:tc>
      </w:tr>
    </w:tbl>
    <w:p w14:paraId="0A426E67" w14:textId="77777777" w:rsidR="00AD0E47" w:rsidRPr="0085361E" w:rsidRDefault="00AD0E47" w:rsidP="00AD0E47">
      <w:pPr>
        <w:spacing w:after="0"/>
        <w:rPr>
          <w:rFonts w:cstheme="minorHAnsi"/>
          <w:b/>
        </w:rPr>
      </w:pPr>
    </w:p>
    <w:p w14:paraId="3192209D" w14:textId="5E473D8A" w:rsidR="00AD0E47" w:rsidRPr="0085361E" w:rsidRDefault="00AD0E47" w:rsidP="00AD0E47">
      <w:pPr>
        <w:numPr>
          <w:ilvl w:val="0"/>
          <w:numId w:val="1"/>
        </w:numPr>
        <w:spacing w:after="0"/>
        <w:rPr>
          <w:rFonts w:cstheme="minorHAnsi"/>
          <w:b/>
        </w:rPr>
      </w:pPr>
      <w:r w:rsidRPr="0085361E">
        <w:rPr>
          <w:rFonts w:cstheme="minorHAnsi"/>
          <w:b/>
        </w:rPr>
        <w:t xml:space="preserve">Veljavnost ponudbe: </w:t>
      </w:r>
      <w:r w:rsidRPr="0085361E">
        <w:rPr>
          <w:rFonts w:cstheme="minorHAnsi"/>
        </w:rPr>
        <w:t>30 dni</w:t>
      </w:r>
    </w:p>
    <w:p w14:paraId="4DF9ED8B" w14:textId="77777777" w:rsidR="00AD0E47" w:rsidRPr="0085361E" w:rsidRDefault="00AD0E47" w:rsidP="00AD0E47">
      <w:pPr>
        <w:spacing w:after="0"/>
        <w:ind w:left="360"/>
        <w:rPr>
          <w:rFonts w:cstheme="minorHAnsi"/>
        </w:rPr>
      </w:pPr>
    </w:p>
    <w:p w14:paraId="081AC46B" w14:textId="77777777" w:rsidR="00AD0E47" w:rsidRPr="0085361E" w:rsidRDefault="00AD0E47" w:rsidP="00AD0E47">
      <w:pPr>
        <w:numPr>
          <w:ilvl w:val="0"/>
          <w:numId w:val="1"/>
        </w:numPr>
        <w:spacing w:after="0"/>
        <w:rPr>
          <w:rFonts w:cstheme="minorHAnsi"/>
        </w:rPr>
      </w:pPr>
      <w:r w:rsidRPr="0085361E">
        <w:rPr>
          <w:rFonts w:cstheme="minorHAnsi"/>
          <w:b/>
          <w:bCs/>
        </w:rPr>
        <w:t>Kontakti o ponudniku:</w:t>
      </w:r>
    </w:p>
    <w:p w14:paraId="05EDE4F6" w14:textId="77777777" w:rsidR="00AD0E47" w:rsidRPr="0085361E" w:rsidRDefault="00AD0E47" w:rsidP="00AD0E47">
      <w:pPr>
        <w:numPr>
          <w:ilvl w:val="0"/>
          <w:numId w:val="3"/>
        </w:numPr>
        <w:spacing w:after="0"/>
        <w:rPr>
          <w:rFonts w:cstheme="minorHAnsi"/>
        </w:rPr>
      </w:pPr>
      <w:r w:rsidRPr="0085361E">
        <w:rPr>
          <w:rFonts w:cstheme="minorHAnsi"/>
        </w:rPr>
        <w:t xml:space="preserve">Podjetje: </w:t>
      </w:r>
      <w:r w:rsidRPr="0085361E">
        <w:rPr>
          <w:rFonts w:cstheme="minorHAnsi"/>
        </w:rPr>
        <w:tab/>
      </w:r>
      <w:r w:rsidRPr="0085361E">
        <w:rPr>
          <w:rFonts w:cstheme="minorHAnsi"/>
        </w:rPr>
        <w:tab/>
      </w:r>
      <w:r w:rsidRPr="0085361E">
        <w:rPr>
          <w:rFonts w:cstheme="minorHAnsi"/>
        </w:rPr>
        <w:tab/>
      </w:r>
    </w:p>
    <w:p w14:paraId="12756BAA" w14:textId="77777777" w:rsidR="00AD0E47" w:rsidRPr="0085361E" w:rsidRDefault="00AD0E47" w:rsidP="00AD0E47">
      <w:pPr>
        <w:numPr>
          <w:ilvl w:val="0"/>
          <w:numId w:val="3"/>
        </w:numPr>
        <w:spacing w:after="0"/>
        <w:rPr>
          <w:rFonts w:cstheme="minorHAnsi"/>
        </w:rPr>
      </w:pPr>
      <w:r w:rsidRPr="0085361E">
        <w:rPr>
          <w:rFonts w:cstheme="minorHAnsi"/>
        </w:rPr>
        <w:t xml:space="preserve">Naslov podjetja: </w:t>
      </w:r>
      <w:r w:rsidRPr="0085361E">
        <w:rPr>
          <w:rFonts w:cstheme="minorHAnsi"/>
        </w:rPr>
        <w:tab/>
      </w:r>
      <w:r w:rsidRPr="0085361E">
        <w:rPr>
          <w:rFonts w:cstheme="minorHAnsi"/>
        </w:rPr>
        <w:tab/>
      </w:r>
    </w:p>
    <w:p w14:paraId="3DB0185F" w14:textId="77777777" w:rsidR="00AD0E47" w:rsidRPr="0085361E" w:rsidRDefault="00AD0E47" w:rsidP="00AD0E47">
      <w:pPr>
        <w:numPr>
          <w:ilvl w:val="0"/>
          <w:numId w:val="3"/>
        </w:numPr>
        <w:spacing w:after="0"/>
        <w:rPr>
          <w:rFonts w:cstheme="minorHAnsi"/>
        </w:rPr>
      </w:pPr>
      <w:r w:rsidRPr="0085361E">
        <w:rPr>
          <w:rFonts w:cstheme="minorHAnsi"/>
        </w:rPr>
        <w:t>Kontaktna oseba:</w:t>
      </w:r>
      <w:r w:rsidRPr="0085361E">
        <w:rPr>
          <w:rFonts w:cstheme="minorHAnsi"/>
        </w:rPr>
        <w:tab/>
      </w:r>
      <w:r w:rsidRPr="0085361E">
        <w:rPr>
          <w:rFonts w:cstheme="minorHAnsi"/>
        </w:rPr>
        <w:tab/>
      </w:r>
    </w:p>
    <w:p w14:paraId="27A3D685" w14:textId="77777777" w:rsidR="00AD0E47" w:rsidRPr="0085361E" w:rsidRDefault="00AD0E47" w:rsidP="00AD0E47">
      <w:pPr>
        <w:numPr>
          <w:ilvl w:val="0"/>
          <w:numId w:val="3"/>
        </w:numPr>
        <w:spacing w:after="0"/>
        <w:rPr>
          <w:rFonts w:cstheme="minorHAnsi"/>
        </w:rPr>
      </w:pPr>
      <w:r w:rsidRPr="0085361E">
        <w:rPr>
          <w:rFonts w:cstheme="minorHAnsi"/>
        </w:rPr>
        <w:t xml:space="preserve">Kontakt (telefon, e-mail): </w:t>
      </w:r>
    </w:p>
    <w:p w14:paraId="53697645" w14:textId="77777777" w:rsidR="00AD0E47" w:rsidRPr="0085361E" w:rsidRDefault="00AD0E47" w:rsidP="00AD0E47">
      <w:pPr>
        <w:numPr>
          <w:ilvl w:val="0"/>
          <w:numId w:val="3"/>
        </w:numPr>
        <w:spacing w:after="0"/>
        <w:rPr>
          <w:rFonts w:cstheme="minorHAnsi"/>
        </w:rPr>
      </w:pPr>
      <w:r w:rsidRPr="0085361E">
        <w:rPr>
          <w:rFonts w:cstheme="minorHAnsi"/>
        </w:rPr>
        <w:t xml:space="preserve">Davčna št.: </w:t>
      </w:r>
      <w:r w:rsidRPr="0085361E">
        <w:rPr>
          <w:rFonts w:cstheme="minorHAnsi"/>
        </w:rPr>
        <w:tab/>
      </w:r>
      <w:r w:rsidRPr="0085361E">
        <w:rPr>
          <w:rFonts w:cstheme="minorHAnsi"/>
        </w:rPr>
        <w:tab/>
      </w:r>
    </w:p>
    <w:p w14:paraId="0FEB19A0" w14:textId="77777777" w:rsidR="00AD0E47" w:rsidRPr="0085361E" w:rsidRDefault="00AD0E47" w:rsidP="00AD0E47">
      <w:pPr>
        <w:numPr>
          <w:ilvl w:val="0"/>
          <w:numId w:val="3"/>
        </w:numPr>
        <w:spacing w:after="0"/>
        <w:rPr>
          <w:rFonts w:cstheme="minorHAnsi"/>
        </w:rPr>
      </w:pPr>
      <w:r w:rsidRPr="0085361E">
        <w:rPr>
          <w:rFonts w:cstheme="minorHAnsi"/>
        </w:rPr>
        <w:t xml:space="preserve">Matična št.: </w:t>
      </w:r>
      <w:r w:rsidRPr="0085361E">
        <w:rPr>
          <w:rFonts w:cstheme="minorHAnsi"/>
        </w:rPr>
        <w:tab/>
      </w:r>
      <w:r w:rsidRPr="0085361E">
        <w:rPr>
          <w:rFonts w:cstheme="minorHAnsi"/>
        </w:rPr>
        <w:tab/>
      </w:r>
    </w:p>
    <w:p w14:paraId="4942B976" w14:textId="77777777" w:rsidR="00AD0E47" w:rsidRPr="0085361E" w:rsidRDefault="00AD0E47" w:rsidP="00AD0E47">
      <w:pPr>
        <w:numPr>
          <w:ilvl w:val="0"/>
          <w:numId w:val="3"/>
        </w:numPr>
        <w:spacing w:after="0"/>
        <w:rPr>
          <w:rFonts w:cstheme="minorHAnsi"/>
        </w:rPr>
      </w:pPr>
      <w:r w:rsidRPr="0085361E">
        <w:rPr>
          <w:rFonts w:cstheme="minorHAnsi"/>
        </w:rPr>
        <w:t xml:space="preserve">Bančni podatki:  </w:t>
      </w:r>
      <w:r w:rsidRPr="0085361E">
        <w:rPr>
          <w:rFonts w:cstheme="minorHAnsi"/>
        </w:rPr>
        <w:tab/>
      </w:r>
      <w:r w:rsidRPr="0085361E">
        <w:rPr>
          <w:rFonts w:cstheme="minorHAnsi"/>
        </w:rPr>
        <w:tab/>
      </w:r>
    </w:p>
    <w:p w14:paraId="1FD1AF66" w14:textId="77777777" w:rsidR="00AD0E47" w:rsidRPr="0085361E" w:rsidRDefault="00AD0E47" w:rsidP="00AD0E47">
      <w:pPr>
        <w:rPr>
          <w:rFonts w:cstheme="minorHAnsi"/>
        </w:rPr>
      </w:pPr>
    </w:p>
    <w:p w14:paraId="4A429320" w14:textId="77777777" w:rsidR="00AD0E47" w:rsidRPr="0085361E" w:rsidRDefault="00AD0E47" w:rsidP="00AD0E47">
      <w:pPr>
        <w:rPr>
          <w:rFonts w:cstheme="minorHAnsi"/>
        </w:rPr>
      </w:pPr>
    </w:p>
    <w:p w14:paraId="77131FDE" w14:textId="77777777" w:rsidR="00AD0E47" w:rsidRPr="0085361E" w:rsidRDefault="00AD0E47" w:rsidP="00AD0E47">
      <w:pPr>
        <w:ind w:left="5664" w:firstLine="708"/>
        <w:jc w:val="center"/>
        <w:rPr>
          <w:rFonts w:cstheme="minorHAnsi"/>
        </w:rPr>
      </w:pPr>
      <w:r w:rsidRPr="0085361E">
        <w:rPr>
          <w:rFonts w:cstheme="minorHAnsi"/>
        </w:rPr>
        <w:t xml:space="preserve"> Žig in podpis ponudnika:</w:t>
      </w:r>
    </w:p>
    <w:p w14:paraId="5D1330DD" w14:textId="28AFFFED" w:rsidR="004E31C2" w:rsidRPr="00AD0E47" w:rsidRDefault="004E31C2" w:rsidP="00AD0E47"/>
    <w:sectPr w:rsidR="004E31C2" w:rsidRPr="00AD0E47" w:rsidSect="008512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EC51" w14:textId="77777777" w:rsidR="00252C0A" w:rsidRDefault="00252C0A" w:rsidP="000B1424">
      <w:pPr>
        <w:spacing w:after="0" w:line="240" w:lineRule="auto"/>
      </w:pPr>
      <w:r>
        <w:separator/>
      </w:r>
    </w:p>
  </w:endnote>
  <w:endnote w:type="continuationSeparator" w:id="0">
    <w:p w14:paraId="08192E03" w14:textId="77777777" w:rsidR="00252C0A" w:rsidRDefault="00252C0A" w:rsidP="000B1424">
      <w:pPr>
        <w:spacing w:after="0" w:line="240" w:lineRule="auto"/>
      </w:pPr>
      <w:r>
        <w:continuationSeparator/>
      </w:r>
    </w:p>
  </w:endnote>
  <w:endnote w:type="continuationNotice" w:id="1">
    <w:p w14:paraId="26120651" w14:textId="77777777" w:rsidR="00252C0A" w:rsidRDefault="00252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0639" w14:textId="77777777" w:rsidR="008D707B" w:rsidRDefault="008D707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9F" w14:textId="006BE05D" w:rsidR="000B0B30" w:rsidRPr="00CD2FA7" w:rsidRDefault="00CD2FA7" w:rsidP="00CD2FA7">
    <w:pPr>
      <w:pStyle w:val="Noga"/>
      <w:jc w:val="center"/>
    </w:pPr>
    <w:r>
      <w:rPr>
        <w:noProof/>
      </w:rPr>
      <w:drawing>
        <wp:inline distT="0" distB="0" distL="0" distR="0" wp14:anchorId="2AF1043D" wp14:editId="1F5150BD">
          <wp:extent cx="2036445" cy="902335"/>
          <wp:effectExtent l="0" t="0" r="1905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5AF1">
      <w:rPr>
        <w:noProof/>
      </w:rPr>
      <w:drawing>
        <wp:inline distT="0" distB="0" distL="0" distR="0" wp14:anchorId="458AFEC4" wp14:editId="005C7AC7">
          <wp:extent cx="2371725" cy="579120"/>
          <wp:effectExtent l="0" t="0" r="952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CADE" w14:textId="1F19645D" w:rsidR="00CD2FA7" w:rsidRDefault="008D707B" w:rsidP="008D707B">
    <w:pPr>
      <w:pStyle w:val="Noga"/>
      <w:jc w:val="center"/>
    </w:pPr>
    <w:r>
      <w:rPr>
        <w:noProof/>
      </w:rPr>
      <w:drawing>
        <wp:anchor distT="0" distB="0" distL="114300" distR="114300" simplePos="0" relativeHeight="251664386" behindDoc="0" locked="0" layoutInCell="1" allowOverlap="1" wp14:anchorId="38F78E94" wp14:editId="16FE285F">
          <wp:simplePos x="0" y="0"/>
          <wp:positionH relativeFrom="page">
            <wp:posOffset>17472</wp:posOffset>
          </wp:positionH>
          <wp:positionV relativeFrom="bottomMargin">
            <wp:posOffset>233170</wp:posOffset>
          </wp:positionV>
          <wp:extent cx="7370445" cy="628015"/>
          <wp:effectExtent l="0" t="0" r="1905" b="635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F269" w14:textId="77777777" w:rsidR="00252C0A" w:rsidRDefault="00252C0A" w:rsidP="000B1424">
      <w:pPr>
        <w:spacing w:after="0" w:line="240" w:lineRule="auto"/>
      </w:pPr>
      <w:r>
        <w:separator/>
      </w:r>
    </w:p>
  </w:footnote>
  <w:footnote w:type="continuationSeparator" w:id="0">
    <w:p w14:paraId="177A39D4" w14:textId="77777777" w:rsidR="00252C0A" w:rsidRDefault="00252C0A" w:rsidP="000B1424">
      <w:pPr>
        <w:spacing w:after="0" w:line="240" w:lineRule="auto"/>
      </w:pPr>
      <w:r>
        <w:continuationSeparator/>
      </w:r>
    </w:p>
  </w:footnote>
  <w:footnote w:type="continuationNotice" w:id="1">
    <w:p w14:paraId="4A6A3B2C" w14:textId="77777777" w:rsidR="00252C0A" w:rsidRDefault="00252C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C6DE" w14:textId="77777777" w:rsidR="008D707B" w:rsidRDefault="008D707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9D" w14:textId="23C29BCD" w:rsidR="004B102C" w:rsidRDefault="0085121F" w:rsidP="00E2023C">
    <w:pPr>
      <w:pStyle w:val="Glava"/>
      <w:tabs>
        <w:tab w:val="clear" w:pos="4513"/>
        <w:tab w:val="clear" w:pos="9026"/>
        <w:tab w:val="left" w:pos="6870"/>
      </w:tabs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41594F1F" wp14:editId="1DB093B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095433" cy="1695450"/>
          <wp:effectExtent l="0" t="0" r="0" b="0"/>
          <wp:wrapNone/>
          <wp:docPr id="12" name="Picture 1" descr="Skupina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template.jpg"/>
                  <pic:cNvPicPr/>
                </pic:nvPicPr>
                <pic:blipFill rotWithShape="1">
                  <a:blip r:embed="rId1" cstate="print"/>
                  <a:srcRect l="2491" t="4491" r="2869" b="79521"/>
                  <a:stretch/>
                </pic:blipFill>
                <pic:spPr bwMode="auto">
                  <a:xfrm>
                    <a:off x="0" y="0"/>
                    <a:ext cx="7095433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23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ECA0" w14:textId="058B1AE0" w:rsidR="00EB18AF" w:rsidRDefault="008D707B" w:rsidP="008D707B">
    <w:pPr>
      <w:pStyle w:val="Glava"/>
      <w:jc w:val="right"/>
    </w:pPr>
    <w:r>
      <w:rPr>
        <w:noProof/>
      </w:rPr>
      <w:drawing>
        <wp:anchor distT="0" distB="0" distL="114300" distR="114300" simplePos="0" relativeHeight="251661314" behindDoc="0" locked="0" layoutInCell="1" allowOverlap="1" wp14:anchorId="2C91E07B" wp14:editId="1C581828">
          <wp:simplePos x="0" y="0"/>
          <wp:positionH relativeFrom="margin">
            <wp:posOffset>-133350</wp:posOffset>
          </wp:positionH>
          <wp:positionV relativeFrom="margin">
            <wp:posOffset>-1245413</wp:posOffset>
          </wp:positionV>
          <wp:extent cx="1457325" cy="384175"/>
          <wp:effectExtent l="0" t="0" r="952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8" behindDoc="0" locked="0" layoutInCell="1" allowOverlap="1" wp14:anchorId="7767767B" wp14:editId="5623A626">
          <wp:simplePos x="0" y="0"/>
          <wp:positionH relativeFrom="margin">
            <wp:posOffset>1393518</wp:posOffset>
          </wp:positionH>
          <wp:positionV relativeFrom="margin">
            <wp:posOffset>-1611897</wp:posOffset>
          </wp:positionV>
          <wp:extent cx="2213197" cy="1071659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197" cy="1071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2" behindDoc="0" locked="0" layoutInCell="1" allowOverlap="1" wp14:anchorId="249306B1" wp14:editId="6C7041D0">
          <wp:simplePos x="0" y="0"/>
          <wp:positionH relativeFrom="margin">
            <wp:posOffset>3232716</wp:posOffset>
          </wp:positionH>
          <wp:positionV relativeFrom="margin">
            <wp:posOffset>-1374512</wp:posOffset>
          </wp:positionV>
          <wp:extent cx="2590800" cy="628015"/>
          <wp:effectExtent l="0" t="0" r="0" b="635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E37"/>
    <w:multiLevelType w:val="hybridMultilevel"/>
    <w:tmpl w:val="B2E22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EBA"/>
    <w:multiLevelType w:val="hybridMultilevel"/>
    <w:tmpl w:val="9BB029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16883"/>
    <w:multiLevelType w:val="hybridMultilevel"/>
    <w:tmpl w:val="868AF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A7E"/>
    <w:multiLevelType w:val="hybridMultilevel"/>
    <w:tmpl w:val="D27C6D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6226">
    <w:abstractNumId w:val="1"/>
  </w:num>
  <w:num w:numId="2" w16cid:durableId="1221139671">
    <w:abstractNumId w:val="0"/>
  </w:num>
  <w:num w:numId="3" w16cid:durableId="1682900344">
    <w:abstractNumId w:val="2"/>
  </w:num>
  <w:num w:numId="4" w16cid:durableId="1547060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wNDM1NTSxNDG2tLRQ0lEKTi0uzszPAykwrgUAgFJD8SwAAAA="/>
  </w:docVars>
  <w:rsids>
    <w:rsidRoot w:val="00714FB4"/>
    <w:rsid w:val="000B0B30"/>
    <w:rsid w:val="000B1424"/>
    <w:rsid w:val="001116FE"/>
    <w:rsid w:val="001259B2"/>
    <w:rsid w:val="00187C6A"/>
    <w:rsid w:val="00195E91"/>
    <w:rsid w:val="001A58B0"/>
    <w:rsid w:val="001C4FD6"/>
    <w:rsid w:val="001E1E28"/>
    <w:rsid w:val="00252C0A"/>
    <w:rsid w:val="00263213"/>
    <w:rsid w:val="002B2A8A"/>
    <w:rsid w:val="002C39D6"/>
    <w:rsid w:val="0035153D"/>
    <w:rsid w:val="00354EFA"/>
    <w:rsid w:val="003C684E"/>
    <w:rsid w:val="003E759B"/>
    <w:rsid w:val="00422624"/>
    <w:rsid w:val="00434BBC"/>
    <w:rsid w:val="004B102C"/>
    <w:rsid w:val="004E31C2"/>
    <w:rsid w:val="00511B22"/>
    <w:rsid w:val="005532E5"/>
    <w:rsid w:val="00587FF3"/>
    <w:rsid w:val="005C568B"/>
    <w:rsid w:val="005D6605"/>
    <w:rsid w:val="005F657B"/>
    <w:rsid w:val="00606061"/>
    <w:rsid w:val="00624599"/>
    <w:rsid w:val="00643956"/>
    <w:rsid w:val="00650604"/>
    <w:rsid w:val="00696795"/>
    <w:rsid w:val="00714FB4"/>
    <w:rsid w:val="0072611F"/>
    <w:rsid w:val="007845DF"/>
    <w:rsid w:val="007B273B"/>
    <w:rsid w:val="007C09BB"/>
    <w:rsid w:val="007E3324"/>
    <w:rsid w:val="0082129C"/>
    <w:rsid w:val="00842867"/>
    <w:rsid w:val="0085121F"/>
    <w:rsid w:val="0085361E"/>
    <w:rsid w:val="008C03B4"/>
    <w:rsid w:val="008C6870"/>
    <w:rsid w:val="008D707B"/>
    <w:rsid w:val="008F4B89"/>
    <w:rsid w:val="00954177"/>
    <w:rsid w:val="00A03BB2"/>
    <w:rsid w:val="00A17A05"/>
    <w:rsid w:val="00A45AF1"/>
    <w:rsid w:val="00A530D0"/>
    <w:rsid w:val="00A74479"/>
    <w:rsid w:val="00A968C5"/>
    <w:rsid w:val="00AA190D"/>
    <w:rsid w:val="00AD0E47"/>
    <w:rsid w:val="00AD400F"/>
    <w:rsid w:val="00AD4F91"/>
    <w:rsid w:val="00AE6031"/>
    <w:rsid w:val="00B05451"/>
    <w:rsid w:val="00B06B5A"/>
    <w:rsid w:val="00B4358B"/>
    <w:rsid w:val="00B54585"/>
    <w:rsid w:val="00B55751"/>
    <w:rsid w:val="00BB7EDE"/>
    <w:rsid w:val="00CB5D4C"/>
    <w:rsid w:val="00CB777A"/>
    <w:rsid w:val="00CD2FA7"/>
    <w:rsid w:val="00D068B6"/>
    <w:rsid w:val="00D0784B"/>
    <w:rsid w:val="00D2186C"/>
    <w:rsid w:val="00D26063"/>
    <w:rsid w:val="00DA275A"/>
    <w:rsid w:val="00E1615B"/>
    <w:rsid w:val="00E2023C"/>
    <w:rsid w:val="00EA6C54"/>
    <w:rsid w:val="00EB18AF"/>
    <w:rsid w:val="00F13264"/>
    <w:rsid w:val="00F16646"/>
    <w:rsid w:val="00F5663D"/>
    <w:rsid w:val="00FA1C49"/>
    <w:rsid w:val="00FE095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1EC88"/>
  <w15:docId w15:val="{8A59EFE6-4A71-4C04-B79B-0B1612A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09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1424"/>
  </w:style>
  <w:style w:type="paragraph" w:styleId="Noga">
    <w:name w:val="footer"/>
    <w:basedOn w:val="Navaden"/>
    <w:link w:val="NogaZnak"/>
    <w:uiPriority w:val="99"/>
    <w:unhideWhenUsed/>
    <w:rsid w:val="000B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142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142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63213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SIGN\DOPISNI%20LISTI\IT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017CFC8BC5C4CAD71B81C02937A2C" ma:contentTypeVersion="16" ma:contentTypeDescription="Ustvari nov dokument." ma:contentTypeScope="" ma:versionID="264aa07a39f4993d29e5f8c3766ea674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6f00c221e897bc321714a2240dd74234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A401F6-1938-4468-8966-E1C393FC7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2B7F7-80BB-411F-9939-1AD739F7C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B0610-D68A-4BA8-862C-C2D6CB092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96779-3B7C-4699-AEED-336213AA7929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ITC template</Template>
  <TotalTime>71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Bokan</dc:creator>
  <cp:lastModifiedBy>Mojca Klemencic [ITC]</cp:lastModifiedBy>
  <cp:revision>53</cp:revision>
  <cp:lastPrinted>2019-10-16T08:40:00Z</cp:lastPrinted>
  <dcterms:created xsi:type="dcterms:W3CDTF">2020-11-18T13:17:00Z</dcterms:created>
  <dcterms:modified xsi:type="dcterms:W3CDTF">2023-04-17T11:27:00Z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</Properties>
</file>