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D67B" w14:textId="2ECE1990" w:rsidR="00B4108D" w:rsidRPr="009C6F36" w:rsidRDefault="00B4108D" w:rsidP="00B4108D">
      <w:pPr>
        <w:spacing w:after="0" w:line="240" w:lineRule="auto"/>
        <w:jc w:val="both"/>
        <w:rPr>
          <w:rFonts w:cstheme="minorHAnsi"/>
          <w:lang w:eastAsia="sl-SI"/>
        </w:rPr>
      </w:pPr>
      <w:r w:rsidRPr="009C6F36">
        <w:rPr>
          <w:rFonts w:cstheme="minorHAnsi"/>
          <w:b/>
          <w:bCs/>
          <w:lang w:eastAsia="sl-SI"/>
        </w:rPr>
        <w:t>NAROČNIK:</w:t>
      </w:r>
    </w:p>
    <w:p w14:paraId="3861ED0C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 xml:space="preserve">Skupina Vrtovi panonski </w:t>
      </w:r>
      <w:proofErr w:type="spellStart"/>
      <w:r w:rsidRPr="009C6F36">
        <w:rPr>
          <w:rFonts w:cstheme="minorHAnsi"/>
          <w:lang w:eastAsia="sl-SI"/>
        </w:rPr>
        <w:t>z.o.o</w:t>
      </w:r>
      <w:proofErr w:type="spellEnd"/>
      <w:r w:rsidRPr="009C6F36">
        <w:rPr>
          <w:rFonts w:cstheme="minorHAnsi"/>
          <w:lang w:eastAsia="sl-SI"/>
        </w:rPr>
        <w:t>.</w:t>
      </w:r>
    </w:p>
    <w:p w14:paraId="1FCFC053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>Lendavska ulica 5/a</w:t>
      </w:r>
    </w:p>
    <w:p w14:paraId="0011F743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 xml:space="preserve">9000 Murska Sobota </w:t>
      </w:r>
    </w:p>
    <w:p w14:paraId="4C478747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6F1D82A3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5A299881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08CC7F48" w14:textId="77777777" w:rsidR="00B4108D" w:rsidRPr="009C6F36" w:rsidRDefault="00B4108D" w:rsidP="00B4108D">
      <w:pPr>
        <w:spacing w:after="0" w:line="240" w:lineRule="auto"/>
        <w:rPr>
          <w:rFonts w:cstheme="minorHAnsi"/>
          <w:b/>
          <w:bCs/>
          <w:lang w:eastAsia="sl-SI"/>
        </w:rPr>
      </w:pPr>
      <w:r w:rsidRPr="009C6F36">
        <w:rPr>
          <w:rFonts w:cstheme="minorHAnsi"/>
          <w:b/>
          <w:bCs/>
          <w:lang w:eastAsia="sl-SI"/>
        </w:rPr>
        <w:t>PONUDNIK:</w:t>
      </w:r>
    </w:p>
    <w:p w14:paraId="283BAEA5" w14:textId="77777777" w:rsidR="00B4108D" w:rsidRPr="009C6F36" w:rsidRDefault="00B4108D" w:rsidP="00B4108D">
      <w:pPr>
        <w:spacing w:after="0" w:line="380" w:lineRule="exact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>_____________________________</w:t>
      </w:r>
    </w:p>
    <w:p w14:paraId="14A7C058" w14:textId="77777777" w:rsidR="00B4108D" w:rsidRPr="009C6F36" w:rsidRDefault="00B4108D" w:rsidP="00B4108D">
      <w:pPr>
        <w:spacing w:after="0" w:line="380" w:lineRule="exact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>_____________________________</w:t>
      </w:r>
    </w:p>
    <w:p w14:paraId="028A9FA1" w14:textId="77777777" w:rsidR="00B4108D" w:rsidRPr="009C6F36" w:rsidRDefault="00B4108D" w:rsidP="00B4108D">
      <w:pPr>
        <w:spacing w:after="0" w:line="380" w:lineRule="exact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>_____________________________</w:t>
      </w:r>
    </w:p>
    <w:p w14:paraId="1B1A84AF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6360F2F5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1955997E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B4108D" w:rsidRPr="009C6F36" w14:paraId="19E633B6" w14:textId="77777777" w:rsidTr="0089461C">
        <w:trPr>
          <w:trHeight w:hRule="exact" w:val="851"/>
        </w:trPr>
        <w:tc>
          <w:tcPr>
            <w:tcW w:w="2376" w:type="dxa"/>
          </w:tcPr>
          <w:p w14:paraId="03EE2D40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 xml:space="preserve">Naziv ponudnika </w:t>
            </w:r>
          </w:p>
          <w:p w14:paraId="634AA5BF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</w:p>
          <w:p w14:paraId="41C584C0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7513" w:type="dxa"/>
          </w:tcPr>
          <w:p w14:paraId="518296F6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  <w:tr w:rsidR="00B4108D" w:rsidRPr="009C6F36" w14:paraId="45F66994" w14:textId="77777777" w:rsidTr="0089461C">
        <w:trPr>
          <w:trHeight w:hRule="exact" w:val="851"/>
        </w:trPr>
        <w:tc>
          <w:tcPr>
            <w:tcW w:w="2376" w:type="dxa"/>
          </w:tcPr>
          <w:p w14:paraId="2F5A8683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>Zakoniti zastopnik</w:t>
            </w:r>
          </w:p>
        </w:tc>
        <w:tc>
          <w:tcPr>
            <w:tcW w:w="7513" w:type="dxa"/>
          </w:tcPr>
          <w:p w14:paraId="3EE72EAD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  <w:tr w:rsidR="00B4108D" w:rsidRPr="009C6F36" w14:paraId="3E84634B" w14:textId="77777777" w:rsidTr="0089461C">
        <w:trPr>
          <w:trHeight w:hRule="exact" w:val="851"/>
        </w:trPr>
        <w:tc>
          <w:tcPr>
            <w:tcW w:w="2376" w:type="dxa"/>
          </w:tcPr>
          <w:p w14:paraId="193D3E97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 xml:space="preserve">Naslov </w:t>
            </w:r>
          </w:p>
          <w:p w14:paraId="5D96E8F1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</w:p>
        </w:tc>
        <w:tc>
          <w:tcPr>
            <w:tcW w:w="7513" w:type="dxa"/>
          </w:tcPr>
          <w:p w14:paraId="01734756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  <w:tr w:rsidR="00B4108D" w:rsidRPr="009C6F36" w14:paraId="6CBD44BD" w14:textId="77777777" w:rsidTr="0089461C">
        <w:trPr>
          <w:trHeight w:hRule="exact" w:val="851"/>
        </w:trPr>
        <w:tc>
          <w:tcPr>
            <w:tcW w:w="2376" w:type="dxa"/>
          </w:tcPr>
          <w:p w14:paraId="77E1FECC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 xml:space="preserve">Davčna številka </w:t>
            </w:r>
          </w:p>
        </w:tc>
        <w:tc>
          <w:tcPr>
            <w:tcW w:w="7513" w:type="dxa"/>
          </w:tcPr>
          <w:p w14:paraId="33F8D983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  <w:tr w:rsidR="00B4108D" w:rsidRPr="009C6F36" w14:paraId="4CE49DDC" w14:textId="77777777" w:rsidTr="0089461C">
        <w:trPr>
          <w:trHeight w:hRule="exact" w:val="851"/>
        </w:trPr>
        <w:tc>
          <w:tcPr>
            <w:tcW w:w="2376" w:type="dxa"/>
          </w:tcPr>
          <w:p w14:paraId="3402F1CF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 xml:space="preserve">Kontaktna oseba </w:t>
            </w:r>
          </w:p>
        </w:tc>
        <w:tc>
          <w:tcPr>
            <w:tcW w:w="7513" w:type="dxa"/>
          </w:tcPr>
          <w:p w14:paraId="70036272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  <w:tr w:rsidR="00B4108D" w:rsidRPr="009C6F36" w14:paraId="75F8AD8F" w14:textId="77777777" w:rsidTr="0089461C">
        <w:trPr>
          <w:trHeight w:hRule="exact" w:val="851"/>
        </w:trPr>
        <w:tc>
          <w:tcPr>
            <w:tcW w:w="2376" w:type="dxa"/>
          </w:tcPr>
          <w:p w14:paraId="7988D0DE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 xml:space="preserve">Telefon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D96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  <w:tr w:rsidR="00B4108D" w:rsidRPr="009C6F36" w14:paraId="47239007" w14:textId="77777777" w:rsidTr="0089461C">
        <w:trPr>
          <w:trHeight w:hRule="exact" w:val="851"/>
        </w:trPr>
        <w:tc>
          <w:tcPr>
            <w:tcW w:w="2376" w:type="dxa"/>
          </w:tcPr>
          <w:p w14:paraId="60273E62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b/>
                <w:lang w:eastAsia="sl-SI"/>
              </w:rPr>
            </w:pPr>
            <w:r w:rsidRPr="009C6F36">
              <w:rPr>
                <w:rFonts w:cstheme="minorHAnsi"/>
                <w:b/>
                <w:lang w:eastAsia="sl-SI"/>
              </w:rPr>
              <w:t xml:space="preserve">E-pošta </w:t>
            </w:r>
          </w:p>
        </w:tc>
        <w:tc>
          <w:tcPr>
            <w:tcW w:w="7513" w:type="dxa"/>
          </w:tcPr>
          <w:p w14:paraId="5C91241F" w14:textId="77777777" w:rsidR="00B4108D" w:rsidRPr="009C6F36" w:rsidRDefault="00B4108D" w:rsidP="0089461C">
            <w:pPr>
              <w:spacing w:after="0" w:line="240" w:lineRule="auto"/>
              <w:rPr>
                <w:rFonts w:cstheme="minorHAnsi"/>
                <w:lang w:eastAsia="sl-SI"/>
              </w:rPr>
            </w:pPr>
          </w:p>
        </w:tc>
      </w:tr>
    </w:tbl>
    <w:p w14:paraId="3A59436C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0D7C48C6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740092CB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550C5ECB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569D850F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74067F31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1AED2B8F" w14:textId="77777777" w:rsidR="009C6F36" w:rsidRDefault="009C6F36" w:rsidP="00B4108D">
      <w:pPr>
        <w:spacing w:after="0" w:line="240" w:lineRule="auto"/>
        <w:rPr>
          <w:rFonts w:cstheme="minorHAnsi"/>
          <w:b/>
          <w:bCs/>
          <w:lang w:eastAsia="sl-SI"/>
        </w:rPr>
      </w:pPr>
    </w:p>
    <w:p w14:paraId="61D43946" w14:textId="77777777" w:rsidR="009C6F36" w:rsidRDefault="009C6F36" w:rsidP="00B4108D">
      <w:pPr>
        <w:spacing w:after="0" w:line="240" w:lineRule="auto"/>
        <w:rPr>
          <w:rFonts w:cstheme="minorHAnsi"/>
          <w:b/>
          <w:bCs/>
          <w:lang w:eastAsia="sl-SI"/>
        </w:rPr>
      </w:pPr>
    </w:p>
    <w:p w14:paraId="6F9E9450" w14:textId="77777777" w:rsidR="009C6F36" w:rsidRDefault="009C6F36" w:rsidP="00B4108D">
      <w:pPr>
        <w:spacing w:after="0" w:line="240" w:lineRule="auto"/>
        <w:rPr>
          <w:rFonts w:cstheme="minorHAnsi"/>
          <w:b/>
          <w:bCs/>
          <w:lang w:eastAsia="sl-SI"/>
        </w:rPr>
      </w:pPr>
    </w:p>
    <w:p w14:paraId="117FCC16" w14:textId="25A615C9" w:rsidR="00B4108D" w:rsidRPr="009C6F36" w:rsidRDefault="00B4108D" w:rsidP="00B4108D">
      <w:pPr>
        <w:spacing w:after="0" w:line="240" w:lineRule="auto"/>
        <w:rPr>
          <w:rFonts w:cstheme="minorHAnsi"/>
          <w:b/>
          <w:bCs/>
          <w:lang w:eastAsia="sl-SI"/>
        </w:rPr>
      </w:pPr>
      <w:r w:rsidRPr="009C6F36">
        <w:rPr>
          <w:rFonts w:cstheme="minorHAnsi"/>
          <w:b/>
          <w:bCs/>
          <w:lang w:eastAsia="sl-SI"/>
        </w:rPr>
        <w:lastRenderedPageBreak/>
        <w:t>Ponudbena cena:</w:t>
      </w:r>
    </w:p>
    <w:p w14:paraId="6EC533BE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109"/>
        <w:gridCol w:w="1701"/>
        <w:gridCol w:w="1559"/>
        <w:gridCol w:w="1696"/>
      </w:tblGrid>
      <w:tr w:rsidR="00B4108D" w:rsidRPr="009C6F36" w14:paraId="5C43F79E" w14:textId="77777777" w:rsidTr="0089461C">
        <w:tc>
          <w:tcPr>
            <w:tcW w:w="4111" w:type="dxa"/>
          </w:tcPr>
          <w:p w14:paraId="1E5EF25E" w14:textId="77777777" w:rsidR="00B4108D" w:rsidRPr="009C6F36" w:rsidRDefault="00B4108D" w:rsidP="0089461C">
            <w:pPr>
              <w:rPr>
                <w:rFonts w:cstheme="minorHAnsi"/>
                <w:b/>
                <w:bCs/>
                <w:lang w:eastAsia="sl-SI"/>
              </w:rPr>
            </w:pPr>
            <w:r w:rsidRPr="009C6F36">
              <w:rPr>
                <w:rFonts w:cstheme="minorHAnsi"/>
                <w:b/>
                <w:bCs/>
                <w:lang w:eastAsia="sl-SI"/>
              </w:rPr>
              <w:t>AKTIVNOST</w:t>
            </w:r>
          </w:p>
        </w:tc>
        <w:tc>
          <w:tcPr>
            <w:tcW w:w="1701" w:type="dxa"/>
          </w:tcPr>
          <w:p w14:paraId="3B84BAD1" w14:textId="77777777" w:rsidR="00B4108D" w:rsidRPr="009C6F36" w:rsidRDefault="00B4108D" w:rsidP="0089461C">
            <w:pPr>
              <w:rPr>
                <w:rFonts w:cstheme="minorHAnsi"/>
                <w:b/>
                <w:bCs/>
                <w:lang w:eastAsia="sl-SI"/>
              </w:rPr>
            </w:pPr>
            <w:r w:rsidRPr="009C6F36">
              <w:rPr>
                <w:rFonts w:cstheme="minorHAnsi"/>
                <w:b/>
                <w:bCs/>
                <w:lang w:eastAsia="sl-SI"/>
              </w:rPr>
              <w:t xml:space="preserve">CENA </w:t>
            </w:r>
          </w:p>
          <w:p w14:paraId="6DFFC661" w14:textId="77777777" w:rsidR="00B4108D" w:rsidRPr="009C6F36" w:rsidRDefault="00B4108D" w:rsidP="0089461C">
            <w:pPr>
              <w:rPr>
                <w:rFonts w:cstheme="minorHAnsi"/>
                <w:b/>
                <w:bCs/>
                <w:lang w:eastAsia="sl-SI"/>
              </w:rPr>
            </w:pPr>
            <w:r w:rsidRPr="009C6F36">
              <w:rPr>
                <w:rFonts w:cstheme="minorHAnsi"/>
                <w:b/>
                <w:bCs/>
                <w:lang w:eastAsia="sl-SI"/>
              </w:rPr>
              <w:t>BREZ DDV</w:t>
            </w:r>
          </w:p>
        </w:tc>
        <w:tc>
          <w:tcPr>
            <w:tcW w:w="1559" w:type="dxa"/>
          </w:tcPr>
          <w:p w14:paraId="086A6B02" w14:textId="77777777" w:rsidR="00B4108D" w:rsidRPr="009C6F36" w:rsidRDefault="00B4108D" w:rsidP="0089461C">
            <w:pPr>
              <w:rPr>
                <w:rFonts w:cstheme="minorHAnsi"/>
                <w:b/>
                <w:bCs/>
                <w:lang w:eastAsia="sl-SI"/>
              </w:rPr>
            </w:pPr>
            <w:r w:rsidRPr="009C6F36">
              <w:rPr>
                <w:rFonts w:cstheme="minorHAnsi"/>
                <w:b/>
                <w:bCs/>
                <w:lang w:eastAsia="sl-SI"/>
              </w:rPr>
              <w:t xml:space="preserve">DDV </w:t>
            </w:r>
          </w:p>
        </w:tc>
        <w:tc>
          <w:tcPr>
            <w:tcW w:w="1696" w:type="dxa"/>
          </w:tcPr>
          <w:p w14:paraId="7597D143" w14:textId="77777777" w:rsidR="00B4108D" w:rsidRPr="009C6F36" w:rsidRDefault="00B4108D" w:rsidP="0089461C">
            <w:pPr>
              <w:rPr>
                <w:rFonts w:cstheme="minorHAnsi"/>
                <w:b/>
                <w:bCs/>
                <w:lang w:eastAsia="sl-SI"/>
              </w:rPr>
            </w:pPr>
            <w:r w:rsidRPr="009C6F36">
              <w:rPr>
                <w:rFonts w:cstheme="minorHAnsi"/>
                <w:b/>
                <w:bCs/>
                <w:lang w:eastAsia="sl-SI"/>
              </w:rPr>
              <w:t>VREDNOST Z DDV</w:t>
            </w:r>
          </w:p>
        </w:tc>
      </w:tr>
      <w:tr w:rsidR="00B4108D" w:rsidRPr="009C6F36" w14:paraId="72CB116A" w14:textId="77777777" w:rsidTr="0089461C">
        <w:tc>
          <w:tcPr>
            <w:tcW w:w="4111" w:type="dxa"/>
          </w:tcPr>
          <w:p w14:paraId="367F410A" w14:textId="77777777" w:rsidR="00B4108D" w:rsidRPr="009C6F36" w:rsidRDefault="00B4108D" w:rsidP="0089461C">
            <w:p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eastAsia="sl-SI"/>
              </w:rPr>
              <w:t>Izvedba 12 predavanj in delavnic s področja podjetništva z naslednjo vsebino:</w:t>
            </w:r>
          </w:p>
          <w:p w14:paraId="4AEEF1E7" w14:textId="77777777" w:rsidR="00B4108D" w:rsidRPr="009C6F36" w:rsidRDefault="00B4108D" w:rsidP="0089461C">
            <w:pPr>
              <w:jc w:val="both"/>
              <w:rPr>
                <w:rFonts w:cstheme="minorHAnsi"/>
                <w:lang w:eastAsia="sl-SI"/>
              </w:rPr>
            </w:pPr>
          </w:p>
          <w:p w14:paraId="4BC2F984" w14:textId="77777777" w:rsidR="00B4108D" w:rsidRPr="009C6F36" w:rsidRDefault="00B4108D" w:rsidP="00B4108D">
            <w:pPr>
              <w:numPr>
                <w:ilvl w:val="0"/>
                <w:numId w:val="5"/>
              </w:num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eastAsia="sl-SI"/>
              </w:rPr>
              <w:t>3 predavanja in delavnice s področja podjetništva,</w:t>
            </w:r>
          </w:p>
          <w:p w14:paraId="11EB2B8D" w14:textId="77777777" w:rsidR="00B4108D" w:rsidRPr="009C6F36" w:rsidRDefault="00B4108D" w:rsidP="00B4108D">
            <w:pPr>
              <w:numPr>
                <w:ilvl w:val="0"/>
                <w:numId w:val="5"/>
              </w:num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eastAsia="sl-SI"/>
              </w:rPr>
              <w:t xml:space="preserve">3 predavanja in delavnice s področja </w:t>
            </w:r>
            <w:proofErr w:type="spellStart"/>
            <w:r w:rsidRPr="009C6F36">
              <w:rPr>
                <w:rFonts w:cstheme="minorHAnsi"/>
                <w:lang w:eastAsia="sl-SI"/>
              </w:rPr>
              <w:t>Stand</w:t>
            </w:r>
            <w:proofErr w:type="spellEnd"/>
            <w:r w:rsidRPr="009C6F36">
              <w:rPr>
                <w:rFonts w:cstheme="minorHAnsi"/>
                <w:lang w:eastAsia="sl-SI"/>
              </w:rPr>
              <w:t>-up podjetništva,</w:t>
            </w:r>
          </w:p>
          <w:p w14:paraId="05F27799" w14:textId="77777777" w:rsidR="00B4108D" w:rsidRPr="009C6F36" w:rsidRDefault="00B4108D" w:rsidP="00B4108D">
            <w:pPr>
              <w:numPr>
                <w:ilvl w:val="0"/>
                <w:numId w:val="5"/>
              </w:num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eastAsia="sl-SI"/>
              </w:rPr>
              <w:t>3 predavanja in delavnice s področja socialne ekonomije in socialnega podjetništva,</w:t>
            </w:r>
          </w:p>
          <w:p w14:paraId="41E2E4F9" w14:textId="77777777" w:rsidR="00B4108D" w:rsidRPr="009C6F36" w:rsidRDefault="00B4108D" w:rsidP="00B4108D">
            <w:pPr>
              <w:numPr>
                <w:ilvl w:val="0"/>
                <w:numId w:val="5"/>
              </w:num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eastAsia="sl-SI"/>
              </w:rPr>
              <w:t>3 predavanja in delavnice s področja trajnostnega upravljanja z okoljem po principih krožnega gospodarstva.</w:t>
            </w:r>
          </w:p>
          <w:p w14:paraId="38770DBB" w14:textId="77777777" w:rsidR="00B4108D" w:rsidRPr="009C6F36" w:rsidRDefault="00B4108D" w:rsidP="0089461C">
            <w:pPr>
              <w:jc w:val="both"/>
              <w:rPr>
                <w:rFonts w:cstheme="minorHAnsi"/>
                <w:lang w:eastAsia="sl-SI"/>
              </w:rPr>
            </w:pPr>
          </w:p>
          <w:p w14:paraId="4A56A0A4" w14:textId="77777777" w:rsidR="00B4108D" w:rsidRPr="009C6F36" w:rsidRDefault="00B4108D" w:rsidP="0089461C">
            <w:p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val="sv-SE" w:eastAsia="sl-SI"/>
              </w:rPr>
              <w:t>Vsa predavanja in delavnice naj vključujejo zasnovo, organizacijo in izvedbo samega predavanja in delavnice. Predavanje in deklavnice so bodo izvajale za različne ciljne skupine in na upravičenem območju.</w:t>
            </w:r>
          </w:p>
          <w:p w14:paraId="785D8805" w14:textId="77777777" w:rsidR="00B4108D" w:rsidRPr="009C6F36" w:rsidRDefault="00B4108D" w:rsidP="0089461C">
            <w:pPr>
              <w:jc w:val="both"/>
              <w:rPr>
                <w:rFonts w:cstheme="minorHAnsi"/>
                <w:lang w:eastAsia="sl-SI"/>
              </w:rPr>
            </w:pPr>
          </w:p>
        </w:tc>
        <w:tc>
          <w:tcPr>
            <w:tcW w:w="1701" w:type="dxa"/>
          </w:tcPr>
          <w:p w14:paraId="37381CDB" w14:textId="77777777" w:rsidR="00B4108D" w:rsidRPr="009C6F36" w:rsidRDefault="00B4108D" w:rsidP="0089461C">
            <w:pPr>
              <w:rPr>
                <w:rFonts w:cstheme="minorHAnsi"/>
                <w:lang w:eastAsia="sl-SI"/>
              </w:rPr>
            </w:pPr>
          </w:p>
        </w:tc>
        <w:tc>
          <w:tcPr>
            <w:tcW w:w="1559" w:type="dxa"/>
          </w:tcPr>
          <w:p w14:paraId="7EB7CCE7" w14:textId="77777777" w:rsidR="00B4108D" w:rsidRPr="009C6F36" w:rsidRDefault="00B4108D" w:rsidP="0089461C">
            <w:pPr>
              <w:rPr>
                <w:rFonts w:cstheme="minorHAnsi"/>
                <w:lang w:eastAsia="sl-SI"/>
              </w:rPr>
            </w:pPr>
          </w:p>
        </w:tc>
        <w:tc>
          <w:tcPr>
            <w:tcW w:w="1696" w:type="dxa"/>
          </w:tcPr>
          <w:p w14:paraId="6C3CC7D4" w14:textId="77777777" w:rsidR="00B4108D" w:rsidRPr="009C6F36" w:rsidRDefault="00B4108D" w:rsidP="0089461C">
            <w:pPr>
              <w:rPr>
                <w:rFonts w:cstheme="minorHAnsi"/>
                <w:lang w:eastAsia="sl-SI"/>
              </w:rPr>
            </w:pPr>
          </w:p>
        </w:tc>
      </w:tr>
      <w:tr w:rsidR="00B4108D" w:rsidRPr="009C6F36" w14:paraId="7FEDB8AE" w14:textId="77777777" w:rsidTr="0089461C">
        <w:tc>
          <w:tcPr>
            <w:tcW w:w="4111" w:type="dxa"/>
          </w:tcPr>
          <w:p w14:paraId="73680405" w14:textId="77777777" w:rsidR="00B4108D" w:rsidRPr="009C6F36" w:rsidRDefault="00B4108D" w:rsidP="0089461C">
            <w:pPr>
              <w:jc w:val="both"/>
              <w:rPr>
                <w:rFonts w:cstheme="minorHAnsi"/>
                <w:lang w:eastAsia="sl-SI"/>
              </w:rPr>
            </w:pPr>
            <w:r w:rsidRPr="009C6F36">
              <w:rPr>
                <w:rFonts w:cstheme="minorHAnsi"/>
                <w:lang w:eastAsia="sl-SI"/>
              </w:rPr>
              <w:t>SKUPAJ</w:t>
            </w:r>
          </w:p>
        </w:tc>
        <w:tc>
          <w:tcPr>
            <w:tcW w:w="1701" w:type="dxa"/>
          </w:tcPr>
          <w:p w14:paraId="786F1F09" w14:textId="77777777" w:rsidR="00B4108D" w:rsidRPr="009C6F36" w:rsidRDefault="00B4108D" w:rsidP="0089461C">
            <w:pPr>
              <w:rPr>
                <w:rFonts w:cstheme="minorHAnsi"/>
                <w:lang w:eastAsia="sl-SI"/>
              </w:rPr>
            </w:pPr>
          </w:p>
        </w:tc>
        <w:tc>
          <w:tcPr>
            <w:tcW w:w="1559" w:type="dxa"/>
          </w:tcPr>
          <w:p w14:paraId="5A0699C6" w14:textId="77777777" w:rsidR="00B4108D" w:rsidRPr="009C6F36" w:rsidRDefault="00B4108D" w:rsidP="0089461C">
            <w:pPr>
              <w:rPr>
                <w:rFonts w:cstheme="minorHAnsi"/>
                <w:lang w:eastAsia="sl-SI"/>
              </w:rPr>
            </w:pPr>
          </w:p>
        </w:tc>
        <w:tc>
          <w:tcPr>
            <w:tcW w:w="1696" w:type="dxa"/>
          </w:tcPr>
          <w:p w14:paraId="4A46245C" w14:textId="77777777" w:rsidR="00B4108D" w:rsidRPr="009C6F36" w:rsidRDefault="00B4108D" w:rsidP="0089461C">
            <w:pPr>
              <w:rPr>
                <w:rFonts w:cstheme="minorHAnsi"/>
                <w:lang w:eastAsia="sl-SI"/>
              </w:rPr>
            </w:pPr>
          </w:p>
        </w:tc>
      </w:tr>
    </w:tbl>
    <w:p w14:paraId="5DD2F48E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7BE3FBA1" w14:textId="77777777" w:rsidR="00B4108D" w:rsidRPr="009C6F36" w:rsidRDefault="00B4108D" w:rsidP="00B4108D">
      <w:pPr>
        <w:spacing w:after="0" w:line="240" w:lineRule="auto"/>
        <w:rPr>
          <w:rFonts w:cstheme="minorHAnsi"/>
          <w:bCs/>
          <w:lang w:eastAsia="sl-SI"/>
        </w:rPr>
      </w:pPr>
      <w:r w:rsidRPr="009C6F36">
        <w:rPr>
          <w:rFonts w:cstheme="minorHAnsi"/>
          <w:bCs/>
          <w:lang w:eastAsia="sl-SI"/>
        </w:rPr>
        <w:t>Ponudba se nanaša na celotno naročilo in vsebuje vse stroške in popuste.</w:t>
      </w:r>
    </w:p>
    <w:p w14:paraId="7439474C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54712512" w14:textId="6B7649B9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>Ponudba je veljavna</w:t>
      </w:r>
      <w:r w:rsidR="009C6F36">
        <w:rPr>
          <w:rFonts w:cstheme="minorHAnsi"/>
          <w:lang w:eastAsia="sl-SI"/>
        </w:rPr>
        <w:t xml:space="preserve"> 30</w:t>
      </w:r>
      <w:r w:rsidRPr="009C6F36">
        <w:rPr>
          <w:rFonts w:cstheme="minorHAnsi"/>
          <w:lang w:eastAsia="sl-SI"/>
        </w:rPr>
        <w:t xml:space="preserve"> dni. </w:t>
      </w:r>
    </w:p>
    <w:p w14:paraId="13A80420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2FB2F846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  <w:r w:rsidRPr="009C6F36">
        <w:rPr>
          <w:rFonts w:cstheme="minorHAnsi"/>
          <w:lang w:eastAsia="sl-SI"/>
        </w:rPr>
        <w:t xml:space="preserve">S podpisom ponudbe ponudnik potrjuje, da sprejema vse pogoje in zahteve iz povabila k oddaji ponudbe in da so podatki, podani v ponudbeni dokumentaciji, pravilni in resnični. </w:t>
      </w:r>
    </w:p>
    <w:p w14:paraId="7FEB5531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023028BF" w14:textId="77777777" w:rsidR="00B4108D" w:rsidRPr="009C6F36" w:rsidRDefault="00B4108D" w:rsidP="00B4108D">
      <w:pPr>
        <w:spacing w:after="0" w:line="240" w:lineRule="auto"/>
        <w:rPr>
          <w:rFonts w:cstheme="minorHAnsi"/>
          <w:lang w:eastAsia="sl-SI"/>
        </w:rPr>
      </w:pPr>
    </w:p>
    <w:p w14:paraId="0C97E941" w14:textId="77777777" w:rsidR="00B4108D" w:rsidRPr="009C6F36" w:rsidRDefault="00B4108D" w:rsidP="00B4108D">
      <w:pPr>
        <w:spacing w:after="0" w:line="240" w:lineRule="auto"/>
        <w:rPr>
          <w:rFonts w:cstheme="minorHAnsi"/>
          <w:lang w:val="de-DE" w:eastAsia="sl-SI"/>
        </w:rPr>
      </w:pPr>
      <w:proofErr w:type="spellStart"/>
      <w:r w:rsidRPr="009C6F36">
        <w:rPr>
          <w:rFonts w:cstheme="minorHAnsi"/>
          <w:lang w:val="de-DE" w:eastAsia="sl-SI"/>
        </w:rPr>
        <w:t>Kraj</w:t>
      </w:r>
      <w:proofErr w:type="spellEnd"/>
      <w:r w:rsidRPr="009C6F36">
        <w:rPr>
          <w:rFonts w:cstheme="minorHAnsi"/>
          <w:lang w:val="de-DE" w:eastAsia="sl-SI"/>
        </w:rPr>
        <w:t xml:space="preserve"> in </w:t>
      </w:r>
      <w:proofErr w:type="spellStart"/>
      <w:r w:rsidRPr="009C6F36">
        <w:rPr>
          <w:rFonts w:cstheme="minorHAnsi"/>
          <w:lang w:val="de-DE" w:eastAsia="sl-SI"/>
        </w:rPr>
        <w:t>datum</w:t>
      </w:r>
      <w:proofErr w:type="spellEnd"/>
      <w:r w:rsidRPr="009C6F36">
        <w:rPr>
          <w:rFonts w:cstheme="minorHAnsi"/>
          <w:lang w:val="de-DE" w:eastAsia="sl-SI"/>
        </w:rPr>
        <w:t xml:space="preserve">: </w:t>
      </w:r>
    </w:p>
    <w:p w14:paraId="3ADC0921" w14:textId="77777777" w:rsidR="00B4108D" w:rsidRPr="009C6F36" w:rsidRDefault="00B4108D" w:rsidP="00B4108D">
      <w:pPr>
        <w:spacing w:after="0" w:line="240" w:lineRule="auto"/>
        <w:rPr>
          <w:rFonts w:cstheme="minorHAnsi"/>
          <w:lang w:val="de-DE" w:eastAsia="sl-SI"/>
        </w:rPr>
      </w:pPr>
    </w:p>
    <w:p w14:paraId="08CC5875" w14:textId="77777777" w:rsidR="009C6F36" w:rsidRDefault="009C6F36" w:rsidP="009C6F36">
      <w:pPr>
        <w:spacing w:after="0" w:line="240" w:lineRule="auto"/>
        <w:rPr>
          <w:rFonts w:cstheme="minorHAnsi"/>
          <w:lang w:val="de-DE" w:eastAsia="sl-SI"/>
        </w:rPr>
      </w:pPr>
    </w:p>
    <w:p w14:paraId="172149F5" w14:textId="5B9F4950" w:rsidR="008E5892" w:rsidRPr="009C6F36" w:rsidRDefault="00B4108D" w:rsidP="009C6F36">
      <w:pPr>
        <w:spacing w:after="0" w:line="240" w:lineRule="auto"/>
        <w:rPr>
          <w:rFonts w:cstheme="minorHAnsi"/>
          <w:lang w:val="de-DE" w:eastAsia="sl-SI"/>
        </w:rPr>
      </w:pPr>
      <w:proofErr w:type="spellStart"/>
      <w:r w:rsidRPr="009C6F36">
        <w:rPr>
          <w:rFonts w:cstheme="minorHAnsi"/>
          <w:lang w:val="de-DE" w:eastAsia="sl-SI"/>
        </w:rPr>
        <w:t>Žig</w:t>
      </w:r>
      <w:proofErr w:type="spellEnd"/>
      <w:r w:rsidRPr="009C6F36">
        <w:rPr>
          <w:rFonts w:cstheme="minorHAnsi"/>
          <w:lang w:val="de-DE" w:eastAsia="sl-SI"/>
        </w:rPr>
        <w:t xml:space="preserve"> in </w:t>
      </w:r>
      <w:proofErr w:type="spellStart"/>
      <w:r w:rsidRPr="009C6F36">
        <w:rPr>
          <w:rFonts w:cstheme="minorHAnsi"/>
          <w:lang w:val="de-DE" w:eastAsia="sl-SI"/>
        </w:rPr>
        <w:t>podpis</w:t>
      </w:r>
      <w:proofErr w:type="spellEnd"/>
      <w:r w:rsidRPr="009C6F36">
        <w:rPr>
          <w:rFonts w:cstheme="minorHAnsi"/>
          <w:lang w:val="de-DE" w:eastAsia="sl-SI"/>
        </w:rPr>
        <w:t xml:space="preserve"> </w:t>
      </w:r>
      <w:proofErr w:type="spellStart"/>
      <w:r w:rsidRPr="009C6F36">
        <w:rPr>
          <w:rFonts w:cstheme="minorHAnsi"/>
          <w:lang w:val="de-DE" w:eastAsia="sl-SI"/>
        </w:rPr>
        <w:t>zakonitega</w:t>
      </w:r>
      <w:proofErr w:type="spellEnd"/>
      <w:r w:rsidRPr="009C6F36">
        <w:rPr>
          <w:rFonts w:cstheme="minorHAnsi"/>
          <w:lang w:val="de-DE" w:eastAsia="sl-SI"/>
        </w:rPr>
        <w:t xml:space="preserve"> </w:t>
      </w:r>
      <w:proofErr w:type="spellStart"/>
      <w:r w:rsidRPr="009C6F36">
        <w:rPr>
          <w:rFonts w:cstheme="minorHAnsi"/>
          <w:lang w:val="de-DE" w:eastAsia="sl-SI"/>
        </w:rPr>
        <w:t>zastopnika</w:t>
      </w:r>
      <w:proofErr w:type="spellEnd"/>
      <w:r w:rsidRPr="009C6F36">
        <w:rPr>
          <w:rFonts w:cstheme="minorHAnsi"/>
          <w:lang w:val="de-DE" w:eastAsia="sl-SI"/>
        </w:rPr>
        <w:t xml:space="preserve"> </w:t>
      </w:r>
      <w:proofErr w:type="spellStart"/>
      <w:r w:rsidRPr="009C6F36">
        <w:rPr>
          <w:rFonts w:cstheme="minorHAnsi"/>
          <w:lang w:val="de-DE" w:eastAsia="sl-SI"/>
        </w:rPr>
        <w:t>ponudnika</w:t>
      </w:r>
      <w:proofErr w:type="spellEnd"/>
      <w:r w:rsidRPr="009C6F36">
        <w:rPr>
          <w:rFonts w:cstheme="minorHAnsi"/>
          <w:lang w:val="de-DE" w:eastAsia="sl-SI"/>
        </w:rPr>
        <w:t xml:space="preserve">: </w:t>
      </w:r>
    </w:p>
    <w:p w14:paraId="1DE883BE" w14:textId="77777777" w:rsidR="008E5892" w:rsidRDefault="008E5892" w:rsidP="00D068B6">
      <w:pPr>
        <w:rPr>
          <w:rFonts w:cstheme="minorHAnsi"/>
        </w:rPr>
      </w:pPr>
    </w:p>
    <w:p w14:paraId="7BDF1DBF" w14:textId="77777777" w:rsidR="008E5892" w:rsidRDefault="008E5892" w:rsidP="00D068B6">
      <w:pPr>
        <w:rPr>
          <w:rFonts w:cstheme="minorHAnsi"/>
        </w:rPr>
      </w:pPr>
    </w:p>
    <w:p w14:paraId="4627E6F2" w14:textId="77777777" w:rsidR="008E5892" w:rsidRPr="00A670BB" w:rsidRDefault="008E5892" w:rsidP="00D068B6">
      <w:pPr>
        <w:rPr>
          <w:rFonts w:cstheme="minorHAnsi"/>
        </w:rPr>
      </w:pPr>
    </w:p>
    <w:sectPr w:rsidR="008E5892" w:rsidRPr="00A670BB" w:rsidSect="008E58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C51" w14:textId="77777777" w:rsidR="00252C0A" w:rsidRDefault="00252C0A" w:rsidP="000B1424">
      <w:pPr>
        <w:spacing w:after="0" w:line="240" w:lineRule="auto"/>
      </w:pPr>
      <w:r>
        <w:separator/>
      </w:r>
    </w:p>
  </w:endnote>
  <w:endnote w:type="continuationSeparator" w:id="0">
    <w:p w14:paraId="08192E03" w14:textId="77777777" w:rsidR="00252C0A" w:rsidRDefault="00252C0A" w:rsidP="000B1424">
      <w:pPr>
        <w:spacing w:after="0" w:line="240" w:lineRule="auto"/>
      </w:pPr>
      <w:r>
        <w:continuationSeparator/>
      </w:r>
    </w:p>
  </w:endnote>
  <w:endnote w:type="continuationNotice" w:id="1">
    <w:p w14:paraId="26120651" w14:textId="77777777" w:rsidR="00252C0A" w:rsidRDefault="00252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F" w14:textId="4104D217" w:rsidR="000B0B30" w:rsidRPr="00CD2FA7" w:rsidRDefault="008E5892" w:rsidP="00CD2FA7">
    <w:pPr>
      <w:pStyle w:val="Noga"/>
      <w:jc w:val="center"/>
    </w:pPr>
    <w:r>
      <w:rPr>
        <w:noProof/>
      </w:rPr>
      <w:drawing>
        <wp:anchor distT="0" distB="0" distL="114300" distR="114300" simplePos="0" relativeHeight="251668482" behindDoc="0" locked="0" layoutInCell="1" allowOverlap="1" wp14:anchorId="23AF795F" wp14:editId="463AC8D7">
          <wp:simplePos x="0" y="0"/>
          <wp:positionH relativeFrom="margin">
            <wp:align>center</wp:align>
          </wp:positionH>
          <wp:positionV relativeFrom="margin">
            <wp:posOffset>8207444</wp:posOffset>
          </wp:positionV>
          <wp:extent cx="7370445" cy="633730"/>
          <wp:effectExtent l="0" t="0" r="190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CADE" w14:textId="57E0BF4E" w:rsidR="00CD2FA7" w:rsidRDefault="008D707B" w:rsidP="008D707B">
    <w:pPr>
      <w:pStyle w:val="Noga"/>
      <w:jc w:val="center"/>
    </w:pPr>
    <w:r>
      <w:rPr>
        <w:noProof/>
      </w:rPr>
      <w:drawing>
        <wp:anchor distT="0" distB="0" distL="114300" distR="114300" simplePos="0" relativeHeight="251664386" behindDoc="0" locked="0" layoutInCell="1" allowOverlap="1" wp14:anchorId="38F78E94" wp14:editId="16FE285F">
          <wp:simplePos x="0" y="0"/>
          <wp:positionH relativeFrom="page">
            <wp:posOffset>17472</wp:posOffset>
          </wp:positionH>
          <wp:positionV relativeFrom="bottomMargin">
            <wp:posOffset>233170</wp:posOffset>
          </wp:positionV>
          <wp:extent cx="7370445" cy="628015"/>
          <wp:effectExtent l="0" t="0" r="1905" b="635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269" w14:textId="77777777" w:rsidR="00252C0A" w:rsidRDefault="00252C0A" w:rsidP="000B1424">
      <w:pPr>
        <w:spacing w:after="0" w:line="240" w:lineRule="auto"/>
      </w:pPr>
      <w:r>
        <w:separator/>
      </w:r>
    </w:p>
  </w:footnote>
  <w:footnote w:type="continuationSeparator" w:id="0">
    <w:p w14:paraId="177A39D4" w14:textId="77777777" w:rsidR="00252C0A" w:rsidRDefault="00252C0A" w:rsidP="000B1424">
      <w:pPr>
        <w:spacing w:after="0" w:line="240" w:lineRule="auto"/>
      </w:pPr>
      <w:r>
        <w:continuationSeparator/>
      </w:r>
    </w:p>
  </w:footnote>
  <w:footnote w:type="continuationNotice" w:id="1">
    <w:p w14:paraId="4A6A3B2C" w14:textId="77777777" w:rsidR="00252C0A" w:rsidRDefault="00252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D" w14:textId="25500716" w:rsidR="004B102C" w:rsidRDefault="008E5892" w:rsidP="008E5892">
    <w:pPr>
      <w:pStyle w:val="Glava"/>
      <w:tabs>
        <w:tab w:val="clear" w:pos="4513"/>
        <w:tab w:val="clear" w:pos="9026"/>
        <w:tab w:val="left" w:pos="6870"/>
      </w:tabs>
      <w:jc w:val="center"/>
    </w:pPr>
    <w:r>
      <w:rPr>
        <w:noProof/>
      </w:rPr>
      <w:drawing>
        <wp:anchor distT="0" distB="0" distL="114300" distR="114300" simplePos="0" relativeHeight="251665410" behindDoc="0" locked="0" layoutInCell="1" allowOverlap="1" wp14:anchorId="62712EEA" wp14:editId="53ECD394">
          <wp:simplePos x="0" y="0"/>
          <wp:positionH relativeFrom="margin">
            <wp:posOffset>57696</wp:posOffset>
          </wp:positionH>
          <wp:positionV relativeFrom="margin">
            <wp:posOffset>-1474130</wp:posOffset>
          </wp:positionV>
          <wp:extent cx="1457325" cy="384175"/>
          <wp:effectExtent l="0" t="0" r="952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8" behindDoc="0" locked="0" layoutInCell="1" allowOverlap="1" wp14:anchorId="49804858" wp14:editId="605A9C2B">
          <wp:simplePos x="0" y="0"/>
          <wp:positionH relativeFrom="margin">
            <wp:posOffset>1557646</wp:posOffset>
          </wp:positionH>
          <wp:positionV relativeFrom="page">
            <wp:align>top</wp:align>
          </wp:positionV>
          <wp:extent cx="2212975" cy="1073150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4" behindDoc="0" locked="0" layoutInCell="1" allowOverlap="1" wp14:anchorId="2C0C387C" wp14:editId="5B5C8F1C">
          <wp:simplePos x="0" y="0"/>
          <wp:positionH relativeFrom="margin">
            <wp:posOffset>3768543</wp:posOffset>
          </wp:positionH>
          <wp:positionV relativeFrom="margin">
            <wp:posOffset>-1659898</wp:posOffset>
          </wp:positionV>
          <wp:extent cx="2590800" cy="628015"/>
          <wp:effectExtent l="0" t="0" r="0" b="635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A0" w14:textId="041EDA10" w:rsidR="00EB18AF" w:rsidRDefault="009F4AAA" w:rsidP="008D707B">
    <w:pPr>
      <w:pStyle w:val="Glava"/>
      <w:jc w:val="right"/>
    </w:pPr>
    <w:r>
      <w:rPr>
        <w:noProof/>
      </w:rPr>
      <w:drawing>
        <wp:anchor distT="0" distB="0" distL="114300" distR="114300" simplePos="0" relativeHeight="251663362" behindDoc="0" locked="0" layoutInCell="1" allowOverlap="1" wp14:anchorId="249306B1" wp14:editId="7DA5DFFA">
          <wp:simplePos x="0" y="0"/>
          <wp:positionH relativeFrom="margin">
            <wp:posOffset>3298825</wp:posOffset>
          </wp:positionH>
          <wp:positionV relativeFrom="margin">
            <wp:posOffset>-1583690</wp:posOffset>
          </wp:positionV>
          <wp:extent cx="2590800" cy="628015"/>
          <wp:effectExtent l="0" t="0" r="0" b="63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8" behindDoc="0" locked="0" layoutInCell="1" allowOverlap="1" wp14:anchorId="7767767B" wp14:editId="4882289F">
          <wp:simplePos x="0" y="0"/>
          <wp:positionH relativeFrom="margin">
            <wp:posOffset>1374140</wp:posOffset>
          </wp:positionH>
          <wp:positionV relativeFrom="margin">
            <wp:posOffset>-1744980</wp:posOffset>
          </wp:positionV>
          <wp:extent cx="2213197" cy="1071659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197" cy="1071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07B">
      <w:rPr>
        <w:noProof/>
      </w:rPr>
      <w:drawing>
        <wp:anchor distT="0" distB="0" distL="114300" distR="114300" simplePos="0" relativeHeight="251661314" behindDoc="0" locked="0" layoutInCell="1" allowOverlap="1" wp14:anchorId="2C91E07B" wp14:editId="4FEAA0A3">
          <wp:simplePos x="0" y="0"/>
          <wp:positionH relativeFrom="margin">
            <wp:posOffset>-133350</wp:posOffset>
          </wp:positionH>
          <wp:positionV relativeFrom="margin">
            <wp:posOffset>-1473835</wp:posOffset>
          </wp:positionV>
          <wp:extent cx="1457325" cy="384175"/>
          <wp:effectExtent l="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EBA"/>
    <w:multiLevelType w:val="hybridMultilevel"/>
    <w:tmpl w:val="9BB029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A7E"/>
    <w:multiLevelType w:val="hybridMultilevel"/>
    <w:tmpl w:val="D27C6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4B3A"/>
    <w:multiLevelType w:val="hybridMultilevel"/>
    <w:tmpl w:val="8C18E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012"/>
    <w:multiLevelType w:val="hybridMultilevel"/>
    <w:tmpl w:val="1A26A1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6004"/>
    <w:multiLevelType w:val="hybridMultilevel"/>
    <w:tmpl w:val="87FAF78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11626226">
    <w:abstractNumId w:val="1"/>
  </w:num>
  <w:num w:numId="2" w16cid:durableId="1221139671">
    <w:abstractNumId w:val="0"/>
  </w:num>
  <w:num w:numId="3" w16cid:durableId="1682900344">
    <w:abstractNumId w:val="2"/>
  </w:num>
  <w:num w:numId="4" w16cid:durableId="1547060194">
    <w:abstractNumId w:val="3"/>
  </w:num>
  <w:num w:numId="5" w16cid:durableId="1396928673">
    <w:abstractNumId w:val="5"/>
  </w:num>
  <w:num w:numId="6" w16cid:durableId="262959963">
    <w:abstractNumId w:val="6"/>
  </w:num>
  <w:num w:numId="7" w16cid:durableId="122463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DM1NTSxNDG2tLRQ0lEKTi0uzszPAykwrgUAgFJD8SwAAAA="/>
  </w:docVars>
  <w:rsids>
    <w:rsidRoot w:val="00714FB4"/>
    <w:rsid w:val="000B0B30"/>
    <w:rsid w:val="000B1424"/>
    <w:rsid w:val="001116FE"/>
    <w:rsid w:val="001259B2"/>
    <w:rsid w:val="00187C6A"/>
    <w:rsid w:val="00195E91"/>
    <w:rsid w:val="001A58B0"/>
    <w:rsid w:val="001C4FD6"/>
    <w:rsid w:val="001E1E28"/>
    <w:rsid w:val="00252C0A"/>
    <w:rsid w:val="00263213"/>
    <w:rsid w:val="002B2A8A"/>
    <w:rsid w:val="002C39D6"/>
    <w:rsid w:val="002C4244"/>
    <w:rsid w:val="0035153D"/>
    <w:rsid w:val="00354EFA"/>
    <w:rsid w:val="003C684E"/>
    <w:rsid w:val="003E759B"/>
    <w:rsid w:val="00422624"/>
    <w:rsid w:val="00434BBC"/>
    <w:rsid w:val="004B102C"/>
    <w:rsid w:val="004E31C2"/>
    <w:rsid w:val="00511B22"/>
    <w:rsid w:val="005532E5"/>
    <w:rsid w:val="00587FF3"/>
    <w:rsid w:val="005C568B"/>
    <w:rsid w:val="005D6605"/>
    <w:rsid w:val="005F657B"/>
    <w:rsid w:val="00606061"/>
    <w:rsid w:val="00624599"/>
    <w:rsid w:val="00643956"/>
    <w:rsid w:val="00650604"/>
    <w:rsid w:val="00696795"/>
    <w:rsid w:val="00714FB4"/>
    <w:rsid w:val="0072611F"/>
    <w:rsid w:val="007845DF"/>
    <w:rsid w:val="007B273B"/>
    <w:rsid w:val="007C09BB"/>
    <w:rsid w:val="007E3324"/>
    <w:rsid w:val="0082129C"/>
    <w:rsid w:val="00842867"/>
    <w:rsid w:val="0085121F"/>
    <w:rsid w:val="008C03B4"/>
    <w:rsid w:val="008C6870"/>
    <w:rsid w:val="008D707B"/>
    <w:rsid w:val="008E5892"/>
    <w:rsid w:val="008F4B89"/>
    <w:rsid w:val="00954177"/>
    <w:rsid w:val="009C6F36"/>
    <w:rsid w:val="009F4AAA"/>
    <w:rsid w:val="00A03BB2"/>
    <w:rsid w:val="00A17A05"/>
    <w:rsid w:val="00A45AF1"/>
    <w:rsid w:val="00A530D0"/>
    <w:rsid w:val="00A670BB"/>
    <w:rsid w:val="00A74479"/>
    <w:rsid w:val="00A968C5"/>
    <w:rsid w:val="00AA190D"/>
    <w:rsid w:val="00AD400F"/>
    <w:rsid w:val="00AD4F91"/>
    <w:rsid w:val="00AE6031"/>
    <w:rsid w:val="00B05451"/>
    <w:rsid w:val="00B06B5A"/>
    <w:rsid w:val="00B4108D"/>
    <w:rsid w:val="00B4358B"/>
    <w:rsid w:val="00B54585"/>
    <w:rsid w:val="00B55751"/>
    <w:rsid w:val="00BB7EDE"/>
    <w:rsid w:val="00CB5D4C"/>
    <w:rsid w:val="00CB777A"/>
    <w:rsid w:val="00CD2FA7"/>
    <w:rsid w:val="00D068B6"/>
    <w:rsid w:val="00D0784B"/>
    <w:rsid w:val="00D2186C"/>
    <w:rsid w:val="00D26063"/>
    <w:rsid w:val="00DA275A"/>
    <w:rsid w:val="00E1615B"/>
    <w:rsid w:val="00E2023C"/>
    <w:rsid w:val="00E54E3A"/>
    <w:rsid w:val="00EA6C54"/>
    <w:rsid w:val="00EB18AF"/>
    <w:rsid w:val="00F13264"/>
    <w:rsid w:val="00F16646"/>
    <w:rsid w:val="00F5663D"/>
    <w:rsid w:val="00FA1C49"/>
    <w:rsid w:val="00FD5F4F"/>
    <w:rsid w:val="00FE095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EC88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1424"/>
  </w:style>
  <w:style w:type="paragraph" w:styleId="Noga">
    <w:name w:val="footer"/>
    <w:basedOn w:val="Navaden"/>
    <w:link w:val="Nog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4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142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63213"/>
    <w:pPr>
      <w:ind w:left="708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2C424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424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B4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6" ma:contentTypeDescription="Ustvari nov dokument." ma:contentTypeScope="" ma:versionID="264aa07a39f4993d29e5f8c3766ea674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6f00c221e897bc321714a2240dd74234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96779-3B7C-4699-AEED-336213AA7929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2.xml><?xml version="1.0" encoding="utf-8"?>
<ds:datastoreItem xmlns:ds="http://schemas.openxmlformats.org/officeDocument/2006/customXml" ds:itemID="{3AA401F6-1938-4468-8966-E1C393FC7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2B7F7-80BB-411F-9939-1AD739F7C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B0610-D68A-4BA8-862C-C2D6CB09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</Template>
  <TotalTime>99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Bokan</dc:creator>
  <cp:lastModifiedBy>Mojca Klemencic [ITC]</cp:lastModifiedBy>
  <cp:revision>59</cp:revision>
  <cp:lastPrinted>2019-10-16T08:40:00Z</cp:lastPrinted>
  <dcterms:created xsi:type="dcterms:W3CDTF">2020-11-18T13:17:00Z</dcterms:created>
  <dcterms:modified xsi:type="dcterms:W3CDTF">2023-04-26T07:16:00Z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