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EC88" w14:textId="6BECB058" w:rsidR="00F13264" w:rsidRPr="00954CA4" w:rsidRDefault="00794469">
      <w:pPr>
        <w:rPr>
          <w:rFonts w:ascii="Arial" w:hAnsi="Arial" w:cs="Arial"/>
          <w:sz w:val="24"/>
          <w:szCs w:val="24"/>
        </w:rPr>
      </w:pPr>
      <w:r w:rsidRPr="00954CA4">
        <w:rPr>
          <w:rFonts w:ascii="Arial" w:hAnsi="Arial" w:cs="Arial"/>
          <w:sz w:val="24"/>
          <w:szCs w:val="24"/>
        </w:rPr>
        <w:t xml:space="preserve"> </w:t>
      </w:r>
    </w:p>
    <w:p w14:paraId="40CE7EF4" w14:textId="77777777" w:rsidR="00BA4679" w:rsidRDefault="00BA4679" w:rsidP="00BA4679">
      <w:pPr>
        <w:jc w:val="right"/>
      </w:pPr>
    </w:p>
    <w:p w14:paraId="4CE93F3D" w14:textId="77777777" w:rsidR="00BA4679" w:rsidRDefault="00BA4679" w:rsidP="00BA4679">
      <w:pPr>
        <w:tabs>
          <w:tab w:val="left" w:pos="2844"/>
        </w:tabs>
        <w:rPr>
          <w:b/>
          <w:bCs/>
          <w:highlight w:val="yellow"/>
        </w:rPr>
      </w:pPr>
      <w:r>
        <w:rPr>
          <w:b/>
          <w:highlight w:val="yellow"/>
        </w:rPr>
        <w:t>NAZIV IN NASLOV PONUDNIKA</w:t>
      </w:r>
      <w:r>
        <w:rPr>
          <w:b/>
          <w:bCs/>
          <w:kern w:val="36"/>
          <w:highlight w:val="yellow"/>
        </w:rPr>
        <w:t xml:space="preserve"> </w:t>
      </w:r>
    </w:p>
    <w:p w14:paraId="2B2BF6E1" w14:textId="77777777" w:rsidR="00BA4679" w:rsidRDefault="00BA4679" w:rsidP="00BA4679">
      <w:pPr>
        <w:tabs>
          <w:tab w:val="left" w:pos="2844"/>
        </w:tabs>
      </w:pPr>
      <w:r>
        <w:rPr>
          <w:highlight w:val="yellow"/>
        </w:rPr>
        <w:t>Kraj in datum ponudbe</w:t>
      </w:r>
    </w:p>
    <w:p w14:paraId="3D988DBC" w14:textId="77777777" w:rsidR="00BA4679" w:rsidRDefault="00BA4679" w:rsidP="00BA4679">
      <w:pPr>
        <w:tabs>
          <w:tab w:val="left" w:pos="2844"/>
        </w:tabs>
      </w:pPr>
    </w:p>
    <w:p w14:paraId="50AAE8E8" w14:textId="77777777" w:rsidR="00BA4679" w:rsidRDefault="00BA4679" w:rsidP="00BA467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PONUDBA za: </w:t>
      </w:r>
    </w:p>
    <w:p w14:paraId="7D3D8E80" w14:textId="77777777" w:rsidR="00764D6C" w:rsidRPr="00764D6C" w:rsidRDefault="00764D6C" w:rsidP="0076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64D6C">
        <w:rPr>
          <w:rFonts w:ascii="Arial" w:hAnsi="Arial" w:cs="Arial"/>
          <w:b/>
          <w:bCs/>
          <w:sz w:val="32"/>
          <w:szCs w:val="32"/>
        </w:rPr>
        <w:t>Promocijo lokalnega trga in razširjanje rezultatov projekta</w:t>
      </w:r>
    </w:p>
    <w:p w14:paraId="52972E59" w14:textId="77777777" w:rsidR="00BA4679" w:rsidRDefault="00BA4679" w:rsidP="00BA4679">
      <w:pPr>
        <w:numPr>
          <w:ilvl w:val="0"/>
          <w:numId w:val="4"/>
        </w:numPr>
        <w:spacing w:after="0"/>
      </w:pPr>
      <w:r>
        <w:rPr>
          <w:b/>
        </w:rPr>
        <w:t>Predmet ponudbe v skladu priloženo dispozicijo</w:t>
      </w:r>
    </w:p>
    <w:p w14:paraId="0CD9DFF5" w14:textId="77777777" w:rsidR="00BA4679" w:rsidRDefault="00BA4679" w:rsidP="00BA4679">
      <w:pPr>
        <w:spacing w:after="0"/>
        <w:ind w:left="360"/>
        <w:rPr>
          <w:b/>
        </w:rPr>
      </w:pPr>
    </w:p>
    <w:p w14:paraId="7553BEC3" w14:textId="77777777" w:rsidR="00764D6C" w:rsidRDefault="00764D6C" w:rsidP="00BA4679">
      <w:pPr>
        <w:spacing w:after="0"/>
        <w:ind w:left="360"/>
        <w:rPr>
          <w:b/>
        </w:rPr>
      </w:pPr>
    </w:p>
    <w:p w14:paraId="53380BC7" w14:textId="77777777" w:rsidR="00BA4679" w:rsidRDefault="00BA4679" w:rsidP="00BA4679">
      <w:pPr>
        <w:spacing w:after="0"/>
        <w:ind w:left="360"/>
        <w:rPr>
          <w:b/>
        </w:rPr>
      </w:pPr>
    </w:p>
    <w:p w14:paraId="1D716265" w14:textId="1439B992" w:rsidR="00BA4679" w:rsidRDefault="00BA4679" w:rsidP="00BA467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Ponujena neto cena:</w:t>
      </w:r>
      <w:r w:rsidR="006613B4">
        <w:rPr>
          <w:b/>
        </w:rPr>
        <w:t xml:space="preserve">          EUR</w:t>
      </w:r>
    </w:p>
    <w:p w14:paraId="21D86C7F" w14:textId="77777777" w:rsidR="00BA4679" w:rsidRDefault="00BA4679" w:rsidP="00BA4679">
      <w:pPr>
        <w:spacing w:after="0"/>
        <w:rPr>
          <w:b/>
        </w:rPr>
      </w:pPr>
    </w:p>
    <w:p w14:paraId="2E149F4F" w14:textId="1C4C97C1" w:rsidR="00BA4679" w:rsidRDefault="00BA4679" w:rsidP="00BA467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Ponujena bruto cena:</w:t>
      </w:r>
      <w:r w:rsidR="006613B4">
        <w:rPr>
          <w:b/>
        </w:rPr>
        <w:t xml:space="preserve">          EUR</w:t>
      </w:r>
    </w:p>
    <w:p w14:paraId="111B3B7B" w14:textId="77777777" w:rsidR="00BA4679" w:rsidRDefault="00BA4679" w:rsidP="00BA4679">
      <w:pPr>
        <w:spacing w:after="0"/>
        <w:rPr>
          <w:b/>
        </w:rPr>
      </w:pPr>
    </w:p>
    <w:p w14:paraId="5CC59F3F" w14:textId="77777777" w:rsidR="00BA4679" w:rsidRDefault="00BA4679" w:rsidP="00BA4679">
      <w:pPr>
        <w:spacing w:after="0"/>
        <w:rPr>
          <w:b/>
        </w:rPr>
      </w:pPr>
    </w:p>
    <w:p w14:paraId="722377D7" w14:textId="77777777" w:rsidR="00764D6C" w:rsidRDefault="00764D6C" w:rsidP="00BA4679">
      <w:pPr>
        <w:spacing w:after="0"/>
        <w:rPr>
          <w:b/>
        </w:rPr>
      </w:pPr>
    </w:p>
    <w:p w14:paraId="247B0B41" w14:textId="77777777" w:rsidR="00BA4679" w:rsidRDefault="00BA4679" w:rsidP="00BA4679">
      <w:pPr>
        <w:spacing w:after="0"/>
        <w:rPr>
          <w:b/>
        </w:rPr>
      </w:pPr>
    </w:p>
    <w:p w14:paraId="1F6B8E83" w14:textId="77777777" w:rsidR="00BA4679" w:rsidRDefault="00BA4679" w:rsidP="00BA467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Veljavnost ponudbe: </w:t>
      </w:r>
      <w:r>
        <w:t>30 dni</w:t>
      </w:r>
    </w:p>
    <w:p w14:paraId="7C46FF85" w14:textId="77777777" w:rsidR="00BA4679" w:rsidRDefault="00BA4679" w:rsidP="00BA4679">
      <w:pPr>
        <w:rPr>
          <w:b/>
        </w:rPr>
      </w:pPr>
    </w:p>
    <w:p w14:paraId="4AC5798B" w14:textId="77777777" w:rsidR="00BA4679" w:rsidRDefault="00BA4679" w:rsidP="00BA4679">
      <w:pPr>
        <w:numPr>
          <w:ilvl w:val="0"/>
          <w:numId w:val="4"/>
        </w:numPr>
        <w:spacing w:after="0"/>
      </w:pPr>
      <w:r>
        <w:rPr>
          <w:b/>
          <w:bCs/>
        </w:rPr>
        <w:t>Kontakti o ponudniku:</w:t>
      </w:r>
    </w:p>
    <w:p w14:paraId="14D49673" w14:textId="77777777" w:rsidR="00BA4679" w:rsidRDefault="00BA4679" w:rsidP="00BA4679">
      <w:pPr>
        <w:numPr>
          <w:ilvl w:val="0"/>
          <w:numId w:val="5"/>
        </w:numPr>
        <w:spacing w:after="0"/>
      </w:pPr>
      <w:r>
        <w:t xml:space="preserve">Podjetje: </w:t>
      </w:r>
      <w:r>
        <w:tab/>
      </w:r>
      <w:r>
        <w:tab/>
      </w:r>
      <w:r>
        <w:tab/>
      </w:r>
    </w:p>
    <w:p w14:paraId="3A9C8229" w14:textId="77777777" w:rsidR="00BA4679" w:rsidRDefault="00BA4679" w:rsidP="00BA4679">
      <w:pPr>
        <w:numPr>
          <w:ilvl w:val="0"/>
          <w:numId w:val="5"/>
        </w:numPr>
        <w:spacing w:after="0"/>
      </w:pPr>
      <w:r>
        <w:t xml:space="preserve">Naslov podjetja: </w:t>
      </w:r>
      <w:r>
        <w:tab/>
      </w:r>
      <w:r>
        <w:tab/>
      </w:r>
    </w:p>
    <w:p w14:paraId="213A2435" w14:textId="77777777" w:rsidR="00BA4679" w:rsidRDefault="00BA4679" w:rsidP="00BA4679">
      <w:pPr>
        <w:numPr>
          <w:ilvl w:val="0"/>
          <w:numId w:val="5"/>
        </w:numPr>
        <w:spacing w:after="0"/>
      </w:pPr>
      <w:r>
        <w:t>Kontaktna oseba:</w:t>
      </w:r>
      <w:r>
        <w:tab/>
      </w:r>
      <w:r>
        <w:tab/>
      </w:r>
    </w:p>
    <w:p w14:paraId="4E8BB967" w14:textId="77777777" w:rsidR="00BA4679" w:rsidRDefault="00BA4679" w:rsidP="00BA4679">
      <w:pPr>
        <w:numPr>
          <w:ilvl w:val="0"/>
          <w:numId w:val="5"/>
        </w:numPr>
        <w:spacing w:after="0"/>
      </w:pPr>
      <w:r>
        <w:t xml:space="preserve">Kontakt (telefon, e-mail): </w:t>
      </w:r>
    </w:p>
    <w:p w14:paraId="61548E71" w14:textId="77777777" w:rsidR="00BA4679" w:rsidRDefault="00BA4679" w:rsidP="00BA4679">
      <w:pPr>
        <w:numPr>
          <w:ilvl w:val="0"/>
          <w:numId w:val="5"/>
        </w:numPr>
        <w:spacing w:after="0"/>
      </w:pPr>
      <w:r>
        <w:t xml:space="preserve">Davčna št.: </w:t>
      </w:r>
      <w:r>
        <w:tab/>
      </w:r>
      <w:r>
        <w:tab/>
      </w:r>
    </w:p>
    <w:p w14:paraId="03E95FB8" w14:textId="77777777" w:rsidR="00BA4679" w:rsidRDefault="00BA4679" w:rsidP="00BA4679">
      <w:pPr>
        <w:numPr>
          <w:ilvl w:val="0"/>
          <w:numId w:val="5"/>
        </w:numPr>
        <w:spacing w:after="0"/>
      </w:pPr>
      <w:r>
        <w:t xml:space="preserve">Matična št.: </w:t>
      </w:r>
      <w:r>
        <w:tab/>
      </w:r>
      <w:r>
        <w:tab/>
      </w:r>
    </w:p>
    <w:p w14:paraId="2B09C114" w14:textId="77777777" w:rsidR="00BA4679" w:rsidRDefault="00BA4679" w:rsidP="00BA4679">
      <w:pPr>
        <w:numPr>
          <w:ilvl w:val="0"/>
          <w:numId w:val="5"/>
        </w:numPr>
        <w:spacing w:after="0"/>
      </w:pPr>
      <w:r>
        <w:t xml:space="preserve">Bančni podatki:  </w:t>
      </w:r>
      <w:r>
        <w:tab/>
      </w:r>
      <w:r>
        <w:tab/>
      </w:r>
    </w:p>
    <w:p w14:paraId="7EA94FE2" w14:textId="77777777" w:rsidR="00764D6C" w:rsidRDefault="00764D6C" w:rsidP="00BA4679">
      <w:pPr>
        <w:ind w:left="5664" w:firstLine="708"/>
        <w:jc w:val="center"/>
      </w:pPr>
    </w:p>
    <w:p w14:paraId="2E71C3E6" w14:textId="5185375A" w:rsidR="00BA4679" w:rsidRDefault="00BA4679" w:rsidP="00BA4679">
      <w:pPr>
        <w:ind w:left="5664" w:firstLine="708"/>
        <w:jc w:val="center"/>
      </w:pPr>
      <w:r>
        <w:t xml:space="preserve"> Žig in podpis ponudnika:</w:t>
      </w:r>
    </w:p>
    <w:p w14:paraId="5D751E0D" w14:textId="77777777" w:rsidR="00BA4679" w:rsidRDefault="00BA4679" w:rsidP="00BA4679">
      <w:pPr>
        <w:jc w:val="right"/>
      </w:pPr>
    </w:p>
    <w:p w14:paraId="710ECE35" w14:textId="77777777" w:rsidR="00BA4679" w:rsidRDefault="00BA4679" w:rsidP="00BA4679"/>
    <w:p w14:paraId="3BF1EC98" w14:textId="77777777" w:rsidR="00F13264" w:rsidRPr="003B6621" w:rsidRDefault="00F13264" w:rsidP="00BA4679">
      <w:pPr>
        <w:jc w:val="center"/>
        <w:rPr>
          <w:rFonts w:ascii="Arial" w:hAnsi="Arial" w:cs="Arial"/>
          <w:sz w:val="24"/>
          <w:szCs w:val="24"/>
        </w:rPr>
      </w:pPr>
    </w:p>
    <w:sectPr w:rsidR="00F13264" w:rsidRPr="003B6621" w:rsidSect="00D068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5934" w14:textId="77777777" w:rsidR="00DE4D65" w:rsidRDefault="00DE4D65" w:rsidP="000B1424">
      <w:pPr>
        <w:spacing w:after="0" w:line="240" w:lineRule="auto"/>
      </w:pPr>
      <w:r>
        <w:separator/>
      </w:r>
    </w:p>
  </w:endnote>
  <w:endnote w:type="continuationSeparator" w:id="0">
    <w:p w14:paraId="219868AF" w14:textId="77777777" w:rsidR="00DE4D65" w:rsidRDefault="00DE4D65" w:rsidP="000B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E" w14:textId="77777777" w:rsidR="000B0B30" w:rsidRPr="001E1E28" w:rsidRDefault="00F13264">
    <w:pPr>
      <w:pStyle w:val="Noga"/>
      <w:jc w:val="righ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BF1ECA4" wp14:editId="3BF1ECA5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6917861" cy="568325"/>
          <wp:effectExtent l="0" t="0" r="0" b="3175"/>
          <wp:wrapNone/>
          <wp:docPr id="245" name="Slika 245" descr="Zelena tocka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lena tocka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1" t="94501" r="2969"/>
                  <a:stretch/>
                </pic:blipFill>
                <pic:spPr bwMode="auto">
                  <a:xfrm>
                    <a:off x="0" y="0"/>
                    <a:ext cx="6917861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30" w:rsidRPr="001E1E28">
      <w:rPr>
        <w:sz w:val="20"/>
        <w:szCs w:val="20"/>
      </w:rPr>
      <w:t xml:space="preserve">Stran: </w:t>
    </w:r>
    <w:sdt>
      <w:sdtPr>
        <w:rPr>
          <w:sz w:val="20"/>
          <w:szCs w:val="20"/>
        </w:rPr>
        <w:id w:val="461302959"/>
        <w:docPartObj>
          <w:docPartGallery w:val="Page Numbers (Bottom of Page)"/>
          <w:docPartUnique/>
        </w:docPartObj>
      </w:sdtPr>
      <w:sdtEndPr/>
      <w:sdtContent>
        <w:r w:rsidR="000B0B30" w:rsidRPr="001E1E28">
          <w:rPr>
            <w:sz w:val="20"/>
            <w:szCs w:val="20"/>
          </w:rPr>
          <w:fldChar w:fldCharType="begin"/>
        </w:r>
        <w:r w:rsidR="000B0B30" w:rsidRPr="001E1E28">
          <w:rPr>
            <w:sz w:val="20"/>
            <w:szCs w:val="20"/>
          </w:rPr>
          <w:instrText>PAGE   \* MERGEFORMAT</w:instrText>
        </w:r>
        <w:r w:rsidR="000B0B30" w:rsidRPr="001E1E28">
          <w:rPr>
            <w:sz w:val="20"/>
            <w:szCs w:val="20"/>
          </w:rPr>
          <w:fldChar w:fldCharType="separate"/>
        </w:r>
        <w:r w:rsidR="00187C6A">
          <w:rPr>
            <w:noProof/>
            <w:sz w:val="20"/>
            <w:szCs w:val="20"/>
          </w:rPr>
          <w:t>2</w:t>
        </w:r>
        <w:r w:rsidR="000B0B30" w:rsidRPr="001E1E28">
          <w:rPr>
            <w:sz w:val="20"/>
            <w:szCs w:val="20"/>
          </w:rPr>
          <w:fldChar w:fldCharType="end"/>
        </w:r>
      </w:sdtContent>
    </w:sdt>
  </w:p>
  <w:p w14:paraId="3BF1EC9F" w14:textId="77777777" w:rsidR="000B0B30" w:rsidRDefault="000B0B30" w:rsidP="004B102C">
    <w:pPr>
      <w:pStyle w:val="Noga"/>
      <w:tabs>
        <w:tab w:val="clear" w:pos="4513"/>
        <w:tab w:val="clear" w:pos="9026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A1" w14:textId="77777777" w:rsidR="004B102C" w:rsidRDefault="004B102C" w:rsidP="004B102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CBE6" w14:textId="77777777" w:rsidR="00DE4D65" w:rsidRDefault="00DE4D65" w:rsidP="000B1424">
      <w:pPr>
        <w:spacing w:after="0" w:line="240" w:lineRule="auto"/>
      </w:pPr>
      <w:r>
        <w:separator/>
      </w:r>
    </w:p>
  </w:footnote>
  <w:footnote w:type="continuationSeparator" w:id="0">
    <w:p w14:paraId="5FBD6C40" w14:textId="77777777" w:rsidR="00DE4D65" w:rsidRDefault="00DE4D65" w:rsidP="000B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D" w14:textId="77777777" w:rsidR="004B102C" w:rsidRDefault="00F13264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3BF1ECA2" wp14:editId="3BF1ECA3">
          <wp:simplePos x="0" y="0"/>
          <wp:positionH relativeFrom="margin">
            <wp:posOffset>0</wp:posOffset>
          </wp:positionH>
          <wp:positionV relativeFrom="paragraph">
            <wp:posOffset>-69850</wp:posOffset>
          </wp:positionV>
          <wp:extent cx="5874385" cy="695325"/>
          <wp:effectExtent l="0" t="0" r="0" b="9525"/>
          <wp:wrapNone/>
          <wp:docPr id="244" name="Slika 244" descr="Zelena tocka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lena tocka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1" t="6618" r="2969" b="85461"/>
                  <a:stretch/>
                </pic:blipFill>
                <pic:spPr bwMode="auto">
                  <a:xfrm>
                    <a:off x="0" y="0"/>
                    <a:ext cx="58743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A0" w14:textId="77777777" w:rsidR="00EB18AF" w:rsidRDefault="00F13264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BF1ECA6" wp14:editId="3BF1ECA7">
          <wp:simplePos x="0" y="0"/>
          <wp:positionH relativeFrom="margin">
            <wp:posOffset>-681355</wp:posOffset>
          </wp:positionH>
          <wp:positionV relativeFrom="paragraph">
            <wp:posOffset>-428625</wp:posOffset>
          </wp:positionV>
          <wp:extent cx="7124065" cy="10646664"/>
          <wp:effectExtent l="0" t="0" r="635" b="2540"/>
          <wp:wrapNone/>
          <wp:docPr id="243" name="Slika 243" descr="Zelena tocka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lena tocka templa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1" r="2969"/>
                  <a:stretch/>
                </pic:blipFill>
                <pic:spPr bwMode="auto">
                  <a:xfrm>
                    <a:off x="0" y="0"/>
                    <a:ext cx="7124065" cy="1064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73B"/>
    <w:multiLevelType w:val="hybridMultilevel"/>
    <w:tmpl w:val="ADBEEDBE"/>
    <w:lvl w:ilvl="0" w:tplc="E3D4BCA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EBA"/>
    <w:multiLevelType w:val="hybridMultilevel"/>
    <w:tmpl w:val="9BB029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6BD"/>
    <w:multiLevelType w:val="hybridMultilevel"/>
    <w:tmpl w:val="71924A3C"/>
    <w:lvl w:ilvl="0" w:tplc="4754D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F2373E"/>
    <w:multiLevelType w:val="hybridMultilevel"/>
    <w:tmpl w:val="54AA5782"/>
    <w:lvl w:ilvl="0" w:tplc="B95CB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225741">
    <w:abstractNumId w:val="3"/>
  </w:num>
  <w:num w:numId="2" w16cid:durableId="502474829">
    <w:abstractNumId w:val="0"/>
  </w:num>
  <w:num w:numId="3" w16cid:durableId="60950339">
    <w:abstractNumId w:val="4"/>
  </w:num>
  <w:num w:numId="4" w16cid:durableId="13982813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241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7M0NDQ2MLUwMzZW0lEKTi0uzszPAykwrQUAbfaroCwAAAA="/>
  </w:docVars>
  <w:rsids>
    <w:rsidRoot w:val="00714FB4"/>
    <w:rsid w:val="00037814"/>
    <w:rsid w:val="000B0B30"/>
    <w:rsid w:val="000B1424"/>
    <w:rsid w:val="000F497A"/>
    <w:rsid w:val="00111FEC"/>
    <w:rsid w:val="001259B2"/>
    <w:rsid w:val="00187C6A"/>
    <w:rsid w:val="001A58B0"/>
    <w:rsid w:val="001E1E28"/>
    <w:rsid w:val="002C5F1E"/>
    <w:rsid w:val="00305893"/>
    <w:rsid w:val="003B6621"/>
    <w:rsid w:val="00413DDC"/>
    <w:rsid w:val="004737B4"/>
    <w:rsid w:val="004B102C"/>
    <w:rsid w:val="00511B22"/>
    <w:rsid w:val="005135C3"/>
    <w:rsid w:val="00535CD2"/>
    <w:rsid w:val="00541347"/>
    <w:rsid w:val="00541C1D"/>
    <w:rsid w:val="005B302E"/>
    <w:rsid w:val="00612176"/>
    <w:rsid w:val="00650604"/>
    <w:rsid w:val="006613B4"/>
    <w:rsid w:val="00673EBE"/>
    <w:rsid w:val="00714FB4"/>
    <w:rsid w:val="00717B90"/>
    <w:rsid w:val="00764D6C"/>
    <w:rsid w:val="00794469"/>
    <w:rsid w:val="007C09BB"/>
    <w:rsid w:val="0080509C"/>
    <w:rsid w:val="0082129C"/>
    <w:rsid w:val="00935211"/>
    <w:rsid w:val="00954177"/>
    <w:rsid w:val="00954CA4"/>
    <w:rsid w:val="0096153B"/>
    <w:rsid w:val="009E535F"/>
    <w:rsid w:val="00A17A05"/>
    <w:rsid w:val="00A54629"/>
    <w:rsid w:val="00AA190D"/>
    <w:rsid w:val="00B4358B"/>
    <w:rsid w:val="00B64718"/>
    <w:rsid w:val="00B8430D"/>
    <w:rsid w:val="00BA4679"/>
    <w:rsid w:val="00BB7EDE"/>
    <w:rsid w:val="00C161FB"/>
    <w:rsid w:val="00C250A8"/>
    <w:rsid w:val="00C85DC0"/>
    <w:rsid w:val="00CC0EFC"/>
    <w:rsid w:val="00CC0FE0"/>
    <w:rsid w:val="00D068B6"/>
    <w:rsid w:val="00D26063"/>
    <w:rsid w:val="00D43839"/>
    <w:rsid w:val="00D75075"/>
    <w:rsid w:val="00DB665D"/>
    <w:rsid w:val="00DE4D65"/>
    <w:rsid w:val="00EA1D63"/>
    <w:rsid w:val="00EB18AF"/>
    <w:rsid w:val="00F13264"/>
    <w:rsid w:val="00F16646"/>
    <w:rsid w:val="00F557AF"/>
    <w:rsid w:val="00F901ED"/>
    <w:rsid w:val="00FB0CC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EC88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1424"/>
  </w:style>
  <w:style w:type="paragraph" w:styleId="Noga">
    <w:name w:val="footer"/>
    <w:basedOn w:val="Navaden"/>
    <w:link w:val="Nog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4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142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13DDC"/>
    <w:pPr>
      <w:ind w:left="708"/>
    </w:pPr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413DDC"/>
    <w:rPr>
      <w:color w:val="0000FF"/>
      <w:u w:val="single"/>
    </w:rPr>
  </w:style>
  <w:style w:type="table" w:styleId="Tabelamrea">
    <w:name w:val="Table Grid"/>
    <w:basedOn w:val="Navadnatabela"/>
    <w:uiPriority w:val="59"/>
    <w:rsid w:val="000F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17CFC8BC5C4CAD71B81C02937A2C" ma:contentTypeVersion="16" ma:contentTypeDescription="Create a new document." ma:contentTypeScope="" ma:versionID="146d5f2ba398c1cddf5e1112e20bfdca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cb2bf02bda4c974d79b7eaa28ee4c94f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6779-3B7C-4699-AEED-336213AA7929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2.xml><?xml version="1.0" encoding="utf-8"?>
<ds:datastoreItem xmlns:ds="http://schemas.openxmlformats.org/officeDocument/2006/customXml" ds:itemID="{31936DC8-E84C-4DAB-ABDD-523964CBABF3}"/>
</file>

<file path=customXml/itemProps3.xml><?xml version="1.0" encoding="utf-8"?>
<ds:datastoreItem xmlns:ds="http://schemas.openxmlformats.org/officeDocument/2006/customXml" ds:itemID="{7162B7F7-80BB-411F-9939-1AD739F7C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CF284-96FF-436D-BE9F-95CACF4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template.dotx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Denis Topolnik [ITC]</cp:lastModifiedBy>
  <cp:revision>41</cp:revision>
  <cp:lastPrinted>2021-03-15T13:09:00Z</cp:lastPrinted>
  <dcterms:created xsi:type="dcterms:W3CDTF">2019-10-16T08:33:00Z</dcterms:created>
  <dcterms:modified xsi:type="dcterms:W3CDTF">2022-08-12T10:45:00Z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